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5D" w:rsidRDefault="00D57E5D"/>
    <w:tbl>
      <w:tblPr>
        <w:tblW w:w="8924" w:type="dxa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46"/>
        <w:gridCol w:w="22"/>
        <w:gridCol w:w="6732"/>
        <w:gridCol w:w="1724"/>
      </w:tblGrid>
      <w:tr w:rsidR="008E18D5" w:rsidRPr="00DE7766" w:rsidTr="00BD75D1">
        <w:trPr>
          <w:cantSplit/>
        </w:trPr>
        <w:tc>
          <w:tcPr>
            <w:tcW w:w="8924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75E73" w:rsidRPr="00D57E5D" w:rsidRDefault="002D794B" w:rsidP="00D57E5D">
            <w:pPr>
              <w:spacing w:before="120"/>
              <w:rPr>
                <w:sz w:val="32"/>
                <w:szCs w:val="32"/>
              </w:rPr>
            </w:pPr>
            <w:r w:rsidRPr="00D57E5D">
              <w:rPr>
                <w:sz w:val="32"/>
                <w:szCs w:val="32"/>
              </w:rPr>
              <w:t>Kathleen Laundy</w:t>
            </w:r>
          </w:p>
          <w:p w:rsidR="008E18D5" w:rsidRPr="00D57E5D" w:rsidRDefault="002D794B" w:rsidP="00A07D6A">
            <w:r w:rsidRPr="00D57E5D">
              <w:t>2416 Wooded Acres</w:t>
            </w:r>
            <w:r w:rsidR="003E6110" w:rsidRPr="00D57E5D">
              <w:t xml:space="preserve">, </w:t>
            </w:r>
            <w:r w:rsidRPr="00D57E5D">
              <w:t>Waco, TX 76710</w:t>
            </w:r>
          </w:p>
          <w:p w:rsidR="008E18D5" w:rsidRPr="00D57E5D" w:rsidRDefault="005B72D7" w:rsidP="00C069B4">
            <w:r>
              <w:t>(254) 744-0734</w:t>
            </w:r>
          </w:p>
          <w:p w:rsidR="00256223" w:rsidRPr="00D57E5D" w:rsidRDefault="005B72D7" w:rsidP="005A08C4">
            <w:pPr>
              <w:pStyle w:val="e-mailaddress"/>
              <w:rPr>
                <w:szCs w:val="16"/>
              </w:rPr>
            </w:pPr>
            <w:r>
              <w:rPr>
                <w:szCs w:val="16"/>
              </w:rPr>
              <w:t>klaundy@mclennan.edu</w:t>
            </w:r>
          </w:p>
        </w:tc>
      </w:tr>
      <w:tr w:rsidR="00DE7766" w:rsidRPr="00DE7766" w:rsidTr="00BD75D1">
        <w:trPr>
          <w:trHeight w:val="153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8064A2" w:themeFill="accent4"/>
          </w:tcPr>
          <w:p w:rsidR="00DE7766" w:rsidRPr="00DE7766" w:rsidRDefault="00883650" w:rsidP="00DE7766">
            <w:pPr>
              <w:pStyle w:val="Heading1"/>
            </w:pPr>
            <w:r>
              <w:t>Education</w:t>
            </w:r>
          </w:p>
        </w:tc>
      </w:tr>
      <w:tr w:rsidR="006E54A0" w:rsidRPr="00DE7766" w:rsidTr="00295A73">
        <w:trPr>
          <w:trHeight w:val="593"/>
        </w:trPr>
        <w:tc>
          <w:tcPr>
            <w:tcW w:w="4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E54A0" w:rsidRDefault="006E54A0" w:rsidP="00D24F9E"/>
        </w:tc>
        <w:tc>
          <w:tcPr>
            <w:tcW w:w="8478" w:type="dxa"/>
            <w:gridSpan w:val="3"/>
            <w:tcBorders>
              <w:top w:val="single" w:sz="4" w:space="0" w:color="999999"/>
              <w:left w:val="nil"/>
              <w:right w:val="nil"/>
            </w:tcBorders>
          </w:tcPr>
          <w:p w:rsidR="00295A73" w:rsidRDefault="00295A73" w:rsidP="003826AC">
            <w:pPr>
              <w:pStyle w:val="Heading2"/>
            </w:pPr>
          </w:p>
          <w:p w:rsidR="006E54A0" w:rsidRPr="006E54A0" w:rsidRDefault="002D794B" w:rsidP="003826AC">
            <w:pPr>
              <w:pStyle w:val="Heading2"/>
            </w:pPr>
            <w:r>
              <w:t>California State University Long Beach</w:t>
            </w:r>
          </w:p>
        </w:tc>
      </w:tr>
      <w:tr w:rsidR="006E54A0" w:rsidRPr="00DE7766" w:rsidTr="00295A73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675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6E54A0" w:rsidRPr="00EE374F" w:rsidRDefault="002D794B" w:rsidP="006E54A0">
            <w:pPr>
              <w:pStyle w:val="Title"/>
            </w:pPr>
            <w:r>
              <w:t>M.F.A. in Costume Design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6E54A0" w:rsidRPr="00883650" w:rsidRDefault="002D794B" w:rsidP="008A5F06">
            <w:pPr>
              <w:pStyle w:val="DatewnoSpaceBefore"/>
            </w:pPr>
            <w:r>
              <w:t>1997</w:t>
            </w:r>
          </w:p>
        </w:tc>
      </w:tr>
      <w:tr w:rsidR="006E54A0" w:rsidRPr="00DE7766" w:rsidTr="00BD75D1">
        <w:trPr>
          <w:trHeight w:val="41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6E54A0" w:rsidRPr="00EE374F" w:rsidRDefault="002D794B" w:rsidP="005A08C4">
            <w:pPr>
              <w:pStyle w:val="BodyText"/>
            </w:pPr>
            <w:r>
              <w:t>Minor: Makeup</w:t>
            </w:r>
          </w:p>
        </w:tc>
      </w:tr>
      <w:tr w:rsidR="006E54A0" w:rsidRPr="00DE7766" w:rsidTr="00BD75D1">
        <w:trPr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6E54A0" w:rsidRPr="00EE374F" w:rsidRDefault="002D794B" w:rsidP="008A5F06">
            <w:pPr>
              <w:pStyle w:val="Heading3"/>
            </w:pPr>
            <w:r>
              <w:t>University of Texas El Paso</w:t>
            </w:r>
          </w:p>
        </w:tc>
      </w:tr>
      <w:tr w:rsidR="006E54A0" w:rsidRPr="00DE7766" w:rsidTr="00295A73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6754" w:type="dxa"/>
            <w:gridSpan w:val="2"/>
            <w:tcBorders>
              <w:left w:val="nil"/>
              <w:right w:val="nil"/>
            </w:tcBorders>
          </w:tcPr>
          <w:p w:rsidR="006E54A0" w:rsidRDefault="002D794B" w:rsidP="006E54A0">
            <w:pPr>
              <w:pStyle w:val="Title"/>
            </w:pPr>
            <w:r>
              <w:t>Graduate coursework in Theatre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6E54A0" w:rsidRPr="00EE374F" w:rsidRDefault="002D794B" w:rsidP="006E54A0">
            <w:pPr>
              <w:pStyle w:val="DatewnoSpaceBefore"/>
            </w:pPr>
            <w:r>
              <w:t>1993-94</w:t>
            </w:r>
          </w:p>
        </w:tc>
      </w:tr>
      <w:tr w:rsidR="006E54A0" w:rsidRPr="00DE7766" w:rsidTr="00BD75D1">
        <w:trPr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295A73" w:rsidRDefault="00295A73" w:rsidP="008A5F06">
            <w:pPr>
              <w:pStyle w:val="Heading3"/>
            </w:pPr>
          </w:p>
          <w:p w:rsidR="006E54A0" w:rsidRPr="00EE374F" w:rsidRDefault="002D794B" w:rsidP="008A5F06">
            <w:pPr>
              <w:pStyle w:val="Heading3"/>
            </w:pPr>
            <w:r>
              <w:t>Texas A&amp;M University</w:t>
            </w:r>
          </w:p>
        </w:tc>
      </w:tr>
      <w:tr w:rsidR="006E54A0" w:rsidRPr="00DE7766" w:rsidTr="00295A73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6754" w:type="dxa"/>
            <w:gridSpan w:val="2"/>
            <w:tcBorders>
              <w:left w:val="nil"/>
              <w:right w:val="nil"/>
            </w:tcBorders>
          </w:tcPr>
          <w:p w:rsidR="006E54A0" w:rsidRPr="00E81A09" w:rsidRDefault="006E54A0" w:rsidP="006E54A0">
            <w:pPr>
              <w:pStyle w:val="Title"/>
            </w:pPr>
            <w:r w:rsidRPr="00EE374F">
              <w:t xml:space="preserve">B.A. </w:t>
            </w:r>
            <w:r w:rsidR="002D794B">
              <w:t>in Theatre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6E54A0" w:rsidRPr="00EE374F" w:rsidRDefault="006E54A0" w:rsidP="006E54A0">
            <w:pPr>
              <w:pStyle w:val="DatewnoSpaceBefore"/>
            </w:pPr>
            <w:r w:rsidRPr="00EE374F">
              <w:t>1994</w:t>
            </w:r>
          </w:p>
        </w:tc>
      </w:tr>
      <w:tr w:rsidR="006E54A0" w:rsidRPr="00DE7766" w:rsidTr="00295A73">
        <w:trPr>
          <w:trHeight w:val="432"/>
        </w:trPr>
        <w:tc>
          <w:tcPr>
            <w:tcW w:w="446" w:type="dxa"/>
            <w:vMerge/>
            <w:tcBorders>
              <w:left w:val="nil"/>
              <w:bottom w:val="single" w:sz="4" w:space="0" w:color="999999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BD75D1" w:rsidRPr="00EE374F" w:rsidRDefault="002D794B" w:rsidP="00A26837">
            <w:r>
              <w:t>Minor: English</w:t>
            </w:r>
          </w:p>
        </w:tc>
      </w:tr>
      <w:tr w:rsidR="006962EF" w:rsidRPr="00DE7766" w:rsidTr="00BD75D1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8064A2" w:themeFill="accent4"/>
          </w:tcPr>
          <w:p w:rsidR="006962EF" w:rsidRPr="006962EF" w:rsidRDefault="00E306F5" w:rsidP="006962EF">
            <w:pPr>
              <w:pStyle w:val="Heading1"/>
            </w:pPr>
            <w:r>
              <w:t>EMPLOYMENT</w:t>
            </w:r>
          </w:p>
        </w:tc>
      </w:tr>
      <w:tr w:rsidR="00E81A09" w:rsidRPr="00DE7766" w:rsidTr="00295A73">
        <w:trPr>
          <w:trHeight w:val="70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E81A09" w:rsidRPr="006962EF" w:rsidRDefault="00E81A09" w:rsidP="006962EF"/>
        </w:tc>
        <w:tc>
          <w:tcPr>
            <w:tcW w:w="6732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E81A09" w:rsidRPr="00E0229C" w:rsidRDefault="00E81A09" w:rsidP="003826AC">
            <w:pPr>
              <w:pStyle w:val="Heading2"/>
            </w:pPr>
          </w:p>
        </w:tc>
        <w:tc>
          <w:tcPr>
            <w:tcW w:w="1724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E81A09" w:rsidRPr="006962EF" w:rsidRDefault="00E81A09" w:rsidP="006962EF"/>
        </w:tc>
      </w:tr>
      <w:tr w:rsidR="00E81A09" w:rsidRPr="00DE7766" w:rsidTr="00295A73">
        <w:trPr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6962EF" w:rsidRDefault="00E81A09" w:rsidP="006962EF"/>
        </w:tc>
        <w:tc>
          <w:tcPr>
            <w:tcW w:w="6732" w:type="dxa"/>
            <w:tcBorders>
              <w:top w:val="nil"/>
              <w:left w:val="nil"/>
              <w:right w:val="nil"/>
            </w:tcBorders>
          </w:tcPr>
          <w:p w:rsidR="00E81A09" w:rsidRPr="00D24F9E" w:rsidRDefault="00CC36FE" w:rsidP="00CC36FE">
            <w:r w:rsidRPr="00CC36FE">
              <w:rPr>
                <w:i/>
              </w:rPr>
              <w:t>McLennan Community College</w:t>
            </w:r>
            <w:r>
              <w:rPr>
                <w:rStyle w:val="TitleChar"/>
              </w:rPr>
              <w:t xml:space="preserve">  Costume Designer</w:t>
            </w:r>
            <w:r>
              <w:t xml:space="preserve"> </w:t>
            </w:r>
            <w:r w:rsidR="00E81A09" w:rsidRPr="00D24F9E"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E81A09" w:rsidRPr="006962EF" w:rsidRDefault="00703604" w:rsidP="00E0229C">
            <w:pPr>
              <w:pStyle w:val="DatewnoSpaceBefore"/>
            </w:pPr>
            <w:r>
              <w:t>1997 -</w:t>
            </w:r>
            <w:r w:rsidR="00CC36FE">
              <w:t xml:space="preserve"> present</w:t>
            </w:r>
          </w:p>
        </w:tc>
      </w:tr>
      <w:tr w:rsidR="00E0229C" w:rsidRPr="00DE7766" w:rsidTr="00BD75D1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6962EF" w:rsidRDefault="00E0229C" w:rsidP="006962EF"/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E0229C" w:rsidRPr="00D24F9E" w:rsidRDefault="00CC36FE" w:rsidP="00CC36FE">
            <w:pPr>
              <w:pStyle w:val="BodyText"/>
              <w:ind w:right="1868"/>
            </w:pPr>
            <w:r>
              <w:t xml:space="preserve">Design 5 productions per year, teach three courses, run costume shop, </w:t>
            </w:r>
            <w:r w:rsidR="0055330F">
              <w:t>manage rental stock, advise students</w:t>
            </w:r>
          </w:p>
        </w:tc>
      </w:tr>
      <w:tr w:rsidR="00E81A09" w:rsidRPr="00DE7766" w:rsidTr="00295A73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6962EF" w:rsidRDefault="00E81A09" w:rsidP="006962EF"/>
        </w:tc>
        <w:tc>
          <w:tcPr>
            <w:tcW w:w="6732" w:type="dxa"/>
            <w:tcBorders>
              <w:top w:val="nil"/>
              <w:left w:val="nil"/>
              <w:right w:val="nil"/>
            </w:tcBorders>
          </w:tcPr>
          <w:p w:rsidR="00E81A09" w:rsidRPr="00D24F9E" w:rsidRDefault="00CC36FE" w:rsidP="00CC36FE">
            <w:r>
              <w:rPr>
                <w:rStyle w:val="TitleChar"/>
                <w:b w:val="0"/>
                <w:i/>
              </w:rPr>
              <w:t xml:space="preserve">California State University Long Beach </w:t>
            </w:r>
            <w:r>
              <w:rPr>
                <w:rStyle w:val="TitleChar"/>
              </w:rPr>
              <w:t>Graduate Teaching Associate</w:t>
            </w:r>
            <w:r w:rsidR="00E81A09" w:rsidRPr="00E0229C">
              <w:rPr>
                <w:rStyle w:val="TitleChar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E81A09" w:rsidRPr="00D24F9E" w:rsidRDefault="00CC36FE" w:rsidP="00E0229C">
            <w:pPr>
              <w:pStyle w:val="DatewnoSpaceBefore"/>
            </w:pPr>
            <w:r>
              <w:t>1994-97</w:t>
            </w:r>
          </w:p>
        </w:tc>
      </w:tr>
      <w:tr w:rsidR="00E0229C" w:rsidRPr="00DE7766" w:rsidTr="00BD75D1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6962EF" w:rsidRDefault="00E0229C" w:rsidP="006962EF"/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E0229C" w:rsidRPr="00D24F9E" w:rsidRDefault="00CC36FE" w:rsidP="005A08C4">
            <w:pPr>
              <w:pStyle w:val="BodyText"/>
            </w:pPr>
            <w:r>
              <w:t>Taught Introduction to Costuming 2 years</w:t>
            </w:r>
          </w:p>
        </w:tc>
      </w:tr>
      <w:tr w:rsidR="00E81A09" w:rsidRPr="00DE7766" w:rsidTr="00295A73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6962EF" w:rsidRDefault="00E81A09" w:rsidP="006962EF"/>
        </w:tc>
        <w:tc>
          <w:tcPr>
            <w:tcW w:w="6732" w:type="dxa"/>
            <w:tcBorders>
              <w:top w:val="nil"/>
              <w:left w:val="nil"/>
              <w:right w:val="nil"/>
            </w:tcBorders>
          </w:tcPr>
          <w:p w:rsidR="00E81A09" w:rsidRPr="00D24F9E" w:rsidRDefault="00CC36FE" w:rsidP="00E81A09">
            <w:r>
              <w:rPr>
                <w:rStyle w:val="TitleChar"/>
                <w:b w:val="0"/>
                <w:i/>
              </w:rPr>
              <w:t xml:space="preserve">University of Texas El Paso </w:t>
            </w:r>
            <w:r>
              <w:rPr>
                <w:rStyle w:val="TitleChar"/>
              </w:rPr>
              <w:t xml:space="preserve">Graduate </w:t>
            </w:r>
            <w:r w:rsidRPr="00E0229C">
              <w:rPr>
                <w:rStyle w:val="TitleChar"/>
              </w:rPr>
              <w:t xml:space="preserve"> Assistant</w:t>
            </w:r>
            <w:r w:rsidR="00E81A09" w:rsidRPr="00D24F9E"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E81A09" w:rsidRPr="00D24F9E" w:rsidRDefault="00946920" w:rsidP="00E0229C">
            <w:pPr>
              <w:pStyle w:val="DatewnoSpaceBefore"/>
            </w:pPr>
            <w:r>
              <w:t xml:space="preserve">1993 - </w:t>
            </w:r>
            <w:r w:rsidR="00CC36FE">
              <w:t>94</w:t>
            </w:r>
          </w:p>
        </w:tc>
      </w:tr>
      <w:tr w:rsidR="00E0229C" w:rsidRPr="00DE7766" w:rsidTr="00BD75D1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6962EF" w:rsidRDefault="00E0229C" w:rsidP="006962EF"/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E0229C" w:rsidRPr="00D24F9E" w:rsidRDefault="00CC36FE" w:rsidP="005A08C4">
            <w:pPr>
              <w:pStyle w:val="BodyText"/>
            </w:pPr>
            <w:r>
              <w:t>Managed student crews, ran labs, graded papers</w:t>
            </w:r>
          </w:p>
        </w:tc>
      </w:tr>
      <w:tr w:rsidR="00E81A09" w:rsidRPr="00DE7766" w:rsidTr="00295A73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6962EF" w:rsidRDefault="00E81A09" w:rsidP="006962EF"/>
        </w:tc>
        <w:tc>
          <w:tcPr>
            <w:tcW w:w="6732" w:type="dxa"/>
            <w:tcBorders>
              <w:top w:val="nil"/>
              <w:left w:val="nil"/>
              <w:right w:val="nil"/>
            </w:tcBorders>
          </w:tcPr>
          <w:p w:rsidR="00E81A09" w:rsidRPr="00CC36FE" w:rsidRDefault="00CC36FE" w:rsidP="00E81A09">
            <w:pPr>
              <w:rPr>
                <w:b/>
              </w:rPr>
            </w:pPr>
            <w:r>
              <w:rPr>
                <w:i/>
              </w:rPr>
              <w:t xml:space="preserve">Socorro High School </w:t>
            </w:r>
            <w:r w:rsidRPr="00CC36FE">
              <w:rPr>
                <w:b/>
              </w:rPr>
              <w:t xml:space="preserve"> </w:t>
            </w:r>
            <w:r w:rsidR="0055330F">
              <w:rPr>
                <w:b/>
              </w:rPr>
              <w:t xml:space="preserve">Theatre and English </w:t>
            </w:r>
            <w:r w:rsidRPr="00CC36FE">
              <w:rPr>
                <w:b/>
              </w:rPr>
              <w:t>Teacher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E81A09" w:rsidRPr="00D24F9E" w:rsidRDefault="00CC36FE" w:rsidP="00E0229C">
            <w:pPr>
              <w:pStyle w:val="DatewnoSpaceBefore"/>
            </w:pPr>
            <w:r>
              <w:t>1990-92</w:t>
            </w:r>
          </w:p>
        </w:tc>
      </w:tr>
      <w:tr w:rsidR="00E0229C" w:rsidRPr="00DE7766" w:rsidTr="00BD75D1">
        <w:trPr>
          <w:trHeight w:val="315"/>
        </w:trPr>
        <w:tc>
          <w:tcPr>
            <w:tcW w:w="468" w:type="dxa"/>
            <w:gridSpan w:val="2"/>
            <w:vMerge/>
            <w:tcBorders>
              <w:left w:val="nil"/>
              <w:bottom w:val="single" w:sz="4" w:space="0" w:color="999999"/>
              <w:right w:val="nil"/>
            </w:tcBorders>
          </w:tcPr>
          <w:p w:rsidR="00E0229C" w:rsidRPr="006962EF" w:rsidRDefault="00E0229C" w:rsidP="006962EF"/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CC222D" w:rsidRPr="00D24F9E" w:rsidRDefault="00CC36FE" w:rsidP="0055330F">
            <w:pPr>
              <w:pStyle w:val="BodyText"/>
              <w:ind w:right="1958"/>
            </w:pPr>
            <w:r>
              <w:t xml:space="preserve">Designed costumes for </w:t>
            </w:r>
            <w:r w:rsidR="0055330F">
              <w:t>4 productions per year, advised students, choreographed 3 musicals, taught Jr. English</w:t>
            </w:r>
          </w:p>
        </w:tc>
      </w:tr>
      <w:tr w:rsidR="00D57E5D" w:rsidRPr="00DE7766" w:rsidTr="00BD75D1">
        <w:trPr>
          <w:trHeight w:val="218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8064A2" w:themeFill="accent4"/>
          </w:tcPr>
          <w:p w:rsidR="00D57E5D" w:rsidRPr="00DE7766" w:rsidRDefault="00D57E5D" w:rsidP="00C75A97">
            <w:pPr>
              <w:pStyle w:val="Heading1"/>
            </w:pPr>
            <w:r>
              <w:t>instructional</w:t>
            </w:r>
          </w:p>
        </w:tc>
      </w:tr>
      <w:tr w:rsidR="00D57E5D" w:rsidRPr="00DE7766" w:rsidTr="00295A73">
        <w:trPr>
          <w:trHeight w:val="350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D57E5D" w:rsidRPr="00DE7766" w:rsidRDefault="00D57E5D" w:rsidP="00C75A97"/>
        </w:tc>
        <w:tc>
          <w:tcPr>
            <w:tcW w:w="6732" w:type="dxa"/>
            <w:tcBorders>
              <w:top w:val="single" w:sz="4" w:space="0" w:color="999999"/>
              <w:left w:val="nil"/>
              <w:right w:val="nil"/>
            </w:tcBorders>
          </w:tcPr>
          <w:p w:rsidR="008126C5" w:rsidRDefault="008126C5" w:rsidP="00F60122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  <w:p w:rsidR="009E3704" w:rsidRDefault="00B230E8" w:rsidP="009E3704">
            <w:pPr>
              <w:pStyle w:val="bulletedlist"/>
              <w:numPr>
                <w:ilvl w:val="0"/>
                <w:numId w:val="0"/>
              </w:numPr>
            </w:pPr>
            <w:r>
              <w:t xml:space="preserve">DRAM 1342 </w:t>
            </w:r>
            <w:r w:rsidR="00D57E5D">
              <w:t>Costuming</w:t>
            </w:r>
            <w:r w:rsidR="009E3704">
              <w:t xml:space="preserve"> </w:t>
            </w:r>
          </w:p>
          <w:p w:rsidR="009E3704" w:rsidRDefault="00B230E8" w:rsidP="009E3704">
            <w:pPr>
              <w:pStyle w:val="bulletedlist"/>
              <w:numPr>
                <w:ilvl w:val="0"/>
                <w:numId w:val="0"/>
              </w:numPr>
            </w:pPr>
            <w:r>
              <w:t>DRAM 2331 Stagecraft II</w:t>
            </w:r>
          </w:p>
          <w:p w:rsidR="0070438F" w:rsidRDefault="00BD75D1" w:rsidP="009E3704">
            <w:pPr>
              <w:pStyle w:val="bulletedlist"/>
              <w:numPr>
                <w:ilvl w:val="0"/>
                <w:numId w:val="0"/>
              </w:numPr>
            </w:pPr>
            <w:r>
              <w:t>DRAM</w:t>
            </w:r>
            <w:r w:rsidR="0070438F">
              <w:t xml:space="preserve"> 1310 Theatre Appreciation</w:t>
            </w:r>
          </w:p>
          <w:p w:rsidR="009E3704" w:rsidRDefault="00B230E8" w:rsidP="009E3704">
            <w:pPr>
              <w:pStyle w:val="bulletedlist"/>
              <w:numPr>
                <w:ilvl w:val="0"/>
                <w:numId w:val="0"/>
              </w:numPr>
            </w:pPr>
            <w:r>
              <w:t xml:space="preserve">DRAM 1341 </w:t>
            </w:r>
            <w:r w:rsidR="009E3704">
              <w:t>Makeup</w:t>
            </w:r>
          </w:p>
          <w:p w:rsidR="00D57E5D" w:rsidRPr="00E81A09" w:rsidRDefault="008126C5" w:rsidP="009E3704">
            <w:pPr>
              <w:pStyle w:val="bulletedlist"/>
              <w:numPr>
                <w:ilvl w:val="0"/>
                <w:numId w:val="0"/>
              </w:numPr>
            </w:pPr>
            <w:r>
              <w:t xml:space="preserve">                                                           </w:t>
            </w:r>
          </w:p>
        </w:tc>
        <w:tc>
          <w:tcPr>
            <w:tcW w:w="1724" w:type="dxa"/>
            <w:tcBorders>
              <w:top w:val="single" w:sz="4" w:space="0" w:color="999999"/>
              <w:left w:val="nil"/>
              <w:right w:val="nil"/>
            </w:tcBorders>
          </w:tcPr>
          <w:p w:rsidR="009E3704" w:rsidRDefault="009E3704" w:rsidP="00295A73">
            <w:pPr>
              <w:pStyle w:val="Date"/>
            </w:pPr>
          </w:p>
          <w:p w:rsidR="009E3704" w:rsidRDefault="00703604" w:rsidP="00295A73">
            <w:pPr>
              <w:pStyle w:val="Date"/>
              <w:jc w:val="center"/>
            </w:pPr>
            <w:r>
              <w:t>2007 -</w:t>
            </w:r>
            <w:r w:rsidR="009E3704">
              <w:t xml:space="preserve"> present</w:t>
            </w:r>
          </w:p>
          <w:p w:rsidR="009E3704" w:rsidRDefault="009E3704" w:rsidP="00295A73">
            <w:pPr>
              <w:pStyle w:val="Date"/>
            </w:pPr>
            <w:r>
              <w:t>2006</w:t>
            </w:r>
            <w:r w:rsidR="00703604">
              <w:t xml:space="preserve"> -</w:t>
            </w:r>
            <w:r>
              <w:t xml:space="preserve"> present</w:t>
            </w:r>
          </w:p>
          <w:p w:rsidR="0070438F" w:rsidRPr="0070438F" w:rsidRDefault="00703604" w:rsidP="00B230E8">
            <w:pPr>
              <w:rPr>
                <w:b/>
              </w:rPr>
            </w:pPr>
            <w:r>
              <w:rPr>
                <w:b/>
              </w:rPr>
              <w:t xml:space="preserve">2003 </w:t>
            </w:r>
            <w:r w:rsidR="00B230E8">
              <w:rPr>
                <w:b/>
              </w:rPr>
              <w:t>–</w:t>
            </w:r>
            <w:r w:rsidR="0070438F" w:rsidRPr="0070438F">
              <w:rPr>
                <w:b/>
              </w:rPr>
              <w:t>05</w:t>
            </w:r>
            <w:r w:rsidR="00B230E8">
              <w:rPr>
                <w:b/>
              </w:rPr>
              <w:t>, 2013</w:t>
            </w:r>
          </w:p>
          <w:p w:rsidR="00D57E5D" w:rsidRPr="00DE7766" w:rsidRDefault="00703604" w:rsidP="00295A73">
            <w:pPr>
              <w:pStyle w:val="Date"/>
            </w:pPr>
            <w:r>
              <w:t>1998 -</w:t>
            </w:r>
            <w:r w:rsidR="009E3704">
              <w:t xml:space="preserve"> present</w:t>
            </w:r>
          </w:p>
        </w:tc>
      </w:tr>
      <w:tr w:rsidR="006962EF" w:rsidRPr="00DE7766" w:rsidTr="00BD75D1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8064A2" w:themeFill="accent4"/>
          </w:tcPr>
          <w:p w:rsidR="006962EF" w:rsidRPr="006962EF" w:rsidRDefault="00980A0D" w:rsidP="006962EF">
            <w:pPr>
              <w:pStyle w:val="Heading1"/>
            </w:pPr>
            <w:r>
              <w:t>Collegiality</w:t>
            </w:r>
          </w:p>
        </w:tc>
      </w:tr>
      <w:tr w:rsidR="00256223" w:rsidRPr="00DE7766" w:rsidTr="00BD75D1">
        <w:trPr>
          <w:trHeight w:val="188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256223" w:rsidRPr="006962EF" w:rsidRDefault="00256223" w:rsidP="006962EF"/>
        </w:tc>
        <w:tc>
          <w:tcPr>
            <w:tcW w:w="8456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256223" w:rsidRPr="006962EF" w:rsidRDefault="00256223" w:rsidP="003826AC">
            <w:pPr>
              <w:pStyle w:val="Heading2"/>
            </w:pPr>
          </w:p>
        </w:tc>
      </w:tr>
      <w:tr w:rsidR="00256223" w:rsidRPr="00DE7766" w:rsidTr="00295A73">
        <w:trPr>
          <w:trHeight w:val="301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256223" w:rsidRPr="006962EF" w:rsidRDefault="00256223" w:rsidP="006962EF"/>
        </w:tc>
        <w:tc>
          <w:tcPr>
            <w:tcW w:w="6732" w:type="dxa"/>
            <w:tcBorders>
              <w:left w:val="nil"/>
              <w:right w:val="nil"/>
            </w:tcBorders>
          </w:tcPr>
          <w:p w:rsidR="000E1DE0" w:rsidRDefault="000E1DE0" w:rsidP="00980A0D">
            <w:pPr>
              <w:pStyle w:val="BodyText"/>
            </w:pPr>
            <w:r>
              <w:t>2018 Choreographer Search Committee</w:t>
            </w:r>
          </w:p>
          <w:p w:rsidR="002E6861" w:rsidRDefault="002E6861" w:rsidP="00980A0D">
            <w:pPr>
              <w:pStyle w:val="BodyText"/>
            </w:pPr>
            <w:r>
              <w:t>2017 Painting/Drawing Search Committee</w:t>
            </w:r>
          </w:p>
          <w:p w:rsidR="002E6861" w:rsidRDefault="002E6861" w:rsidP="00980A0D">
            <w:pPr>
              <w:pStyle w:val="BodyText"/>
            </w:pPr>
            <w:r>
              <w:t>2017 Choreographer Search Committee</w:t>
            </w:r>
          </w:p>
          <w:p w:rsidR="002E6861" w:rsidRDefault="002E6861" w:rsidP="00980A0D">
            <w:pPr>
              <w:pStyle w:val="BodyText"/>
            </w:pPr>
            <w:r>
              <w:t>2017 Scenic Designer Search Committee</w:t>
            </w:r>
          </w:p>
          <w:p w:rsidR="00B230E8" w:rsidRDefault="00B230E8" w:rsidP="00980A0D">
            <w:pPr>
              <w:pStyle w:val="BodyText"/>
            </w:pPr>
            <w:r>
              <w:t xml:space="preserve">2015 </w:t>
            </w:r>
            <w:r w:rsidR="002E6861">
              <w:t xml:space="preserve">Choreographer Search Committee </w:t>
            </w:r>
            <w:r>
              <w:t>Chair</w:t>
            </w:r>
          </w:p>
          <w:p w:rsidR="005B72D7" w:rsidRDefault="005B72D7" w:rsidP="00980A0D">
            <w:pPr>
              <w:pStyle w:val="BodyText"/>
            </w:pPr>
            <w:r>
              <w:lastRenderedPageBreak/>
              <w:t>2013 Scenic Designer Search Committee</w:t>
            </w:r>
          </w:p>
          <w:p w:rsidR="005B72D7" w:rsidRDefault="005B72D7" w:rsidP="00980A0D">
            <w:pPr>
              <w:pStyle w:val="BodyText"/>
            </w:pPr>
            <w:r>
              <w:t>20</w:t>
            </w:r>
            <w:r w:rsidR="00AB4069">
              <w:t>11-13 Child Development Center Parent Advisory Committee</w:t>
            </w:r>
          </w:p>
          <w:p w:rsidR="00980A0D" w:rsidRDefault="00980A0D" w:rsidP="00980A0D">
            <w:pPr>
              <w:pStyle w:val="BodyText"/>
            </w:pPr>
            <w:r>
              <w:t>2007-08 Scenic Designer Search Committee</w:t>
            </w:r>
            <w:r w:rsidR="00B230E8">
              <w:t xml:space="preserve"> Chair</w:t>
            </w:r>
          </w:p>
          <w:p w:rsidR="00455171" w:rsidRDefault="00455171" w:rsidP="00455171">
            <w:pPr>
              <w:pStyle w:val="BodyText"/>
            </w:pPr>
            <w:r>
              <w:t>2006-07 Professional Development Leave Committee</w:t>
            </w:r>
          </w:p>
          <w:p w:rsidR="00455171" w:rsidRDefault="00455171" w:rsidP="00455171">
            <w:pPr>
              <w:pStyle w:val="BodyText"/>
            </w:pPr>
            <w:r>
              <w:t>2006</w:t>
            </w:r>
            <w:r w:rsidR="00797870">
              <w:t>-07</w:t>
            </w:r>
            <w:r w:rsidR="00B230E8">
              <w:t xml:space="preserve"> Scenic Designer</w:t>
            </w:r>
            <w:r>
              <w:t xml:space="preserve"> Search Committee</w:t>
            </w:r>
          </w:p>
          <w:p w:rsidR="00455171" w:rsidRDefault="00455171" w:rsidP="00455171">
            <w:pPr>
              <w:pStyle w:val="BodyText"/>
            </w:pPr>
            <w:r>
              <w:t>2005-06 Art Instructor Search Committee (2 positions)</w:t>
            </w:r>
          </w:p>
          <w:p w:rsidR="00455171" w:rsidRDefault="00455171" w:rsidP="00455171">
            <w:pPr>
              <w:pStyle w:val="BodyText"/>
            </w:pPr>
            <w:r>
              <w:t>2004 J-3 UIL Journalism Event “Drug Deal Gone Bad”</w:t>
            </w:r>
          </w:p>
          <w:p w:rsidR="00455171" w:rsidRDefault="00455171" w:rsidP="00455171">
            <w:pPr>
              <w:pStyle w:val="BodyText"/>
            </w:pPr>
            <w:r>
              <w:t>2003 J-2 UIL Journalism Event “Drunk Driving Spawns Fatality and Fire”</w:t>
            </w:r>
          </w:p>
          <w:p w:rsidR="00455171" w:rsidRDefault="00455171" w:rsidP="00455171">
            <w:pPr>
              <w:pStyle w:val="BodyText"/>
            </w:pPr>
            <w:r>
              <w:t>2002 J-1 UIL Journalism Event “Terrorists Take over Computer Lab”</w:t>
            </w:r>
          </w:p>
          <w:p w:rsidR="00980A0D" w:rsidRDefault="00980A0D" w:rsidP="00980A0D">
            <w:pPr>
              <w:pStyle w:val="BodyText"/>
            </w:pPr>
            <w:r>
              <w:t>2002-03 Scenic Designer Search Committee</w:t>
            </w:r>
          </w:p>
          <w:p w:rsidR="00980A0D" w:rsidRDefault="00991FB9" w:rsidP="00980A0D">
            <w:pPr>
              <w:pStyle w:val="BodyText"/>
            </w:pPr>
            <w:r>
              <w:t>2001-</w:t>
            </w:r>
            <w:r w:rsidR="00980A0D">
              <w:t>03  Presidential Scholarship Committee</w:t>
            </w:r>
          </w:p>
          <w:p w:rsidR="00980A0D" w:rsidRDefault="00991FB9" w:rsidP="00980A0D">
            <w:pPr>
              <w:pStyle w:val="BodyText"/>
            </w:pPr>
            <w:r>
              <w:t>2000-</w:t>
            </w:r>
            <w:r w:rsidR="00980A0D">
              <w:t>02  Early Career Advisory Committee</w:t>
            </w:r>
          </w:p>
          <w:p w:rsidR="00980A0D" w:rsidRDefault="00991FB9" w:rsidP="00980A0D">
            <w:pPr>
              <w:pStyle w:val="BodyText"/>
            </w:pPr>
            <w:r>
              <w:t>2001-</w:t>
            </w:r>
            <w:r w:rsidR="00980A0D">
              <w:t>02  SACS: Admission and Completion Requirements</w:t>
            </w:r>
          </w:p>
          <w:p w:rsidR="00980A0D" w:rsidRDefault="00B230E8" w:rsidP="00980A0D">
            <w:pPr>
              <w:pStyle w:val="BodyText"/>
            </w:pPr>
            <w:r>
              <w:t>1999  Choreographer</w:t>
            </w:r>
            <w:r w:rsidR="00980A0D">
              <w:t xml:space="preserve"> Search Committee</w:t>
            </w:r>
          </w:p>
          <w:p w:rsidR="00980A0D" w:rsidRDefault="00980A0D" w:rsidP="00980A0D">
            <w:pPr>
              <w:pStyle w:val="BodyText"/>
            </w:pPr>
            <w:r>
              <w:t>1999  Tartan Scholarship Committee</w:t>
            </w:r>
          </w:p>
          <w:p w:rsidR="00256223" w:rsidRPr="00D24F9E" w:rsidRDefault="00980A0D" w:rsidP="005A08C4">
            <w:pPr>
              <w:pStyle w:val="BodyText"/>
            </w:pPr>
            <w:r>
              <w:t>1997 -  present Theatre Academic Advisor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256223" w:rsidRPr="00D24F9E" w:rsidRDefault="00256223" w:rsidP="00A76C60">
            <w:pPr>
              <w:pStyle w:val="DatewnoSpaceBefore"/>
            </w:pPr>
          </w:p>
        </w:tc>
      </w:tr>
      <w:tr w:rsidR="00256223" w:rsidRPr="00DE7766" w:rsidTr="00BD75D1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256223" w:rsidRPr="006962EF" w:rsidRDefault="00256223" w:rsidP="006962EF"/>
        </w:tc>
        <w:tc>
          <w:tcPr>
            <w:tcW w:w="8456" w:type="dxa"/>
            <w:gridSpan w:val="2"/>
            <w:tcBorders>
              <w:left w:val="nil"/>
              <w:right w:val="nil"/>
            </w:tcBorders>
          </w:tcPr>
          <w:p w:rsidR="00256223" w:rsidRPr="00D24F9E" w:rsidRDefault="00256223" w:rsidP="008A5F06">
            <w:pPr>
              <w:pStyle w:val="Heading3"/>
            </w:pPr>
          </w:p>
        </w:tc>
      </w:tr>
      <w:tr w:rsidR="006962EF" w:rsidRPr="00DE7766" w:rsidTr="00BD75D1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8064A2" w:themeFill="accent4"/>
          </w:tcPr>
          <w:p w:rsidR="006962EF" w:rsidRDefault="00C80D12" w:rsidP="006962EF">
            <w:pPr>
              <w:pStyle w:val="Heading1"/>
            </w:pPr>
            <w:r>
              <w:t>Workshops and Presentations</w:t>
            </w:r>
          </w:p>
        </w:tc>
      </w:tr>
      <w:tr w:rsidR="00A76C60" w:rsidRPr="00DE7766" w:rsidTr="00BD75D1">
        <w:trPr>
          <w:trHeight w:val="255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A76C60" w:rsidRDefault="00A76C60" w:rsidP="006962EF">
            <w:pPr>
              <w:pStyle w:val="Heading1"/>
            </w:pPr>
          </w:p>
        </w:tc>
        <w:tc>
          <w:tcPr>
            <w:tcW w:w="845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10F02" w:rsidRDefault="00910F02" w:rsidP="00FE5A63">
            <w:pPr>
              <w:pStyle w:val="bulletedlis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 xml:space="preserve">Where’s My </w:t>
            </w:r>
            <w:proofErr w:type="spellStart"/>
            <w:r>
              <w:rPr>
                <w:i/>
              </w:rPr>
              <w:t>Supersuit</w:t>
            </w:r>
            <w:proofErr w:type="spellEnd"/>
            <w:r>
              <w:rPr>
                <w:i/>
              </w:rPr>
              <w:t xml:space="preserve">?  Part 2 Supervillains, </w:t>
            </w:r>
            <w:proofErr w:type="spellStart"/>
            <w:r w:rsidRPr="00910F02">
              <w:t>Geekfest</w:t>
            </w:r>
            <w:proofErr w:type="spellEnd"/>
            <w:r w:rsidRPr="00910F02">
              <w:t xml:space="preserve"> 2018</w:t>
            </w:r>
          </w:p>
          <w:p w:rsidR="00910F02" w:rsidRDefault="00910F02" w:rsidP="00FE5A63">
            <w:pPr>
              <w:pStyle w:val="bulletedlist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 xml:space="preserve">Intro to Cosplay  </w:t>
            </w:r>
            <w:proofErr w:type="spellStart"/>
            <w:r w:rsidRPr="00910F02">
              <w:t>Geekfest</w:t>
            </w:r>
            <w:proofErr w:type="spellEnd"/>
            <w:r w:rsidRPr="00910F02">
              <w:t>, 2018</w:t>
            </w:r>
          </w:p>
          <w:p w:rsidR="00910F02" w:rsidRDefault="00910F02" w:rsidP="00FE5A63">
            <w:pPr>
              <w:pStyle w:val="bulletedlist"/>
              <w:numPr>
                <w:ilvl w:val="0"/>
                <w:numId w:val="0"/>
              </w:numPr>
            </w:pPr>
            <w:r>
              <w:rPr>
                <w:i/>
              </w:rPr>
              <w:t xml:space="preserve">How to Cosplay </w:t>
            </w:r>
            <w:r w:rsidRPr="00910F02">
              <w:t>West High School, 2018</w:t>
            </w:r>
          </w:p>
          <w:p w:rsidR="00910F02" w:rsidRDefault="00910F02" w:rsidP="00FE5A63">
            <w:pPr>
              <w:pStyle w:val="bulletedlist"/>
              <w:numPr>
                <w:ilvl w:val="0"/>
                <w:numId w:val="0"/>
              </w:numPr>
              <w:rPr>
                <w:i/>
              </w:rPr>
            </w:pPr>
            <w:r w:rsidRPr="00910F02">
              <w:rPr>
                <w:i/>
              </w:rPr>
              <w:t xml:space="preserve">Where’s My </w:t>
            </w:r>
            <w:proofErr w:type="spellStart"/>
            <w:r w:rsidRPr="00910F02">
              <w:rPr>
                <w:i/>
              </w:rPr>
              <w:t>Supersuit</w:t>
            </w:r>
            <w:proofErr w:type="spellEnd"/>
            <w:r w:rsidRPr="00910F02">
              <w:rPr>
                <w:i/>
              </w:rPr>
              <w:t>?,</w:t>
            </w:r>
            <w:r>
              <w:t xml:space="preserve"> USITT-SW 2018</w:t>
            </w:r>
          </w:p>
          <w:p w:rsidR="002E6861" w:rsidRDefault="002E6861" w:rsidP="00FE5A63">
            <w:pPr>
              <w:pStyle w:val="bulletedlist"/>
              <w:numPr>
                <w:ilvl w:val="0"/>
                <w:numId w:val="0"/>
              </w:numPr>
            </w:pPr>
            <w:r>
              <w:rPr>
                <w:i/>
              </w:rPr>
              <w:t xml:space="preserve">Where’s My </w:t>
            </w:r>
            <w:proofErr w:type="spellStart"/>
            <w:r>
              <w:rPr>
                <w:i/>
              </w:rPr>
              <w:t>Supersuit</w:t>
            </w:r>
            <w:proofErr w:type="spellEnd"/>
            <w:r>
              <w:rPr>
                <w:i/>
              </w:rPr>
              <w:t xml:space="preserve">?, </w:t>
            </w:r>
            <w:proofErr w:type="spellStart"/>
            <w:r w:rsidRPr="002E6861">
              <w:t>Geekfest</w:t>
            </w:r>
            <w:proofErr w:type="spellEnd"/>
            <w:r w:rsidRPr="002E6861">
              <w:t xml:space="preserve"> 2017</w:t>
            </w:r>
          </w:p>
          <w:p w:rsidR="001079F5" w:rsidRPr="002E6861" w:rsidRDefault="001079F5" w:rsidP="00FE5A63">
            <w:pPr>
              <w:pStyle w:val="bulletedlist"/>
              <w:numPr>
                <w:ilvl w:val="0"/>
                <w:numId w:val="0"/>
              </w:numPr>
            </w:pPr>
            <w:r w:rsidRPr="001079F5">
              <w:rPr>
                <w:i/>
              </w:rPr>
              <w:t>Becoming a Theatre Major at MCC</w:t>
            </w:r>
            <w:r>
              <w:t>, Lorena High School, 2017</w:t>
            </w:r>
          </w:p>
          <w:p w:rsidR="002E6861" w:rsidRPr="002E6861" w:rsidRDefault="002E6861" w:rsidP="00FE5A63">
            <w:pPr>
              <w:pStyle w:val="bulletedlist"/>
              <w:numPr>
                <w:ilvl w:val="0"/>
                <w:numId w:val="0"/>
              </w:numPr>
            </w:pPr>
            <w:r>
              <w:rPr>
                <w:i/>
              </w:rPr>
              <w:t xml:space="preserve">Costume Design, </w:t>
            </w:r>
            <w:proofErr w:type="spellStart"/>
            <w:r w:rsidRPr="002E6861">
              <w:t>Rapoport</w:t>
            </w:r>
            <w:proofErr w:type="spellEnd"/>
            <w:r w:rsidRPr="002E6861">
              <w:t xml:space="preserve"> Academy 2016</w:t>
            </w:r>
          </w:p>
          <w:p w:rsidR="002E6861" w:rsidRPr="00FE5A63" w:rsidRDefault="002E6861" w:rsidP="002E6861">
            <w:pPr>
              <w:pStyle w:val="bulletedlist"/>
              <w:numPr>
                <w:ilvl w:val="0"/>
                <w:numId w:val="0"/>
              </w:numPr>
              <w:rPr>
                <w:i/>
              </w:rPr>
            </w:pPr>
            <w:proofErr w:type="spellStart"/>
            <w:r>
              <w:rPr>
                <w:i/>
              </w:rPr>
              <w:t>Armour</w:t>
            </w:r>
            <w:proofErr w:type="spellEnd"/>
            <w:r>
              <w:rPr>
                <w:i/>
              </w:rPr>
              <w:t xml:space="preserve">: A DIY Practical Guide,  </w:t>
            </w:r>
            <w:proofErr w:type="spellStart"/>
            <w:r>
              <w:t>Geekfest</w:t>
            </w:r>
            <w:proofErr w:type="spellEnd"/>
            <w:r>
              <w:t xml:space="preserve"> 2016</w:t>
            </w:r>
          </w:p>
          <w:p w:rsidR="002E6861" w:rsidRPr="00FE5A63" w:rsidRDefault="002E6861" w:rsidP="002E6861">
            <w:pPr>
              <w:pStyle w:val="bulletedlist"/>
              <w:numPr>
                <w:ilvl w:val="0"/>
                <w:numId w:val="0"/>
              </w:numPr>
              <w:rPr>
                <w:i/>
              </w:rPr>
            </w:pPr>
            <w:proofErr w:type="spellStart"/>
            <w:r>
              <w:rPr>
                <w:i/>
              </w:rPr>
              <w:t>Armour</w:t>
            </w:r>
            <w:proofErr w:type="spellEnd"/>
            <w:r>
              <w:rPr>
                <w:i/>
              </w:rPr>
              <w:t xml:space="preserve">: A DIY Practical Guide,  </w:t>
            </w:r>
            <w:proofErr w:type="spellStart"/>
            <w:r>
              <w:t>Geekfest</w:t>
            </w:r>
            <w:proofErr w:type="spellEnd"/>
            <w:r>
              <w:t xml:space="preserve"> 2015</w:t>
            </w:r>
          </w:p>
          <w:p w:rsidR="00FE5A63" w:rsidRDefault="00B230E8" w:rsidP="00FE5A63">
            <w:pPr>
              <w:pStyle w:val="bulletedlist"/>
              <w:numPr>
                <w:ilvl w:val="0"/>
                <w:numId w:val="0"/>
              </w:numPr>
            </w:pPr>
            <w:r w:rsidRPr="00B230E8">
              <w:rPr>
                <w:i/>
              </w:rPr>
              <w:t>Costume and Makeup Design</w:t>
            </w:r>
            <w:r w:rsidR="00C24149">
              <w:rPr>
                <w:i/>
              </w:rPr>
              <w:t>,</w:t>
            </w:r>
            <w:r w:rsidR="00FE5A63">
              <w:t xml:space="preserve">  </w:t>
            </w:r>
            <w:r>
              <w:t>Midway Middle School 2015</w:t>
            </w:r>
          </w:p>
          <w:p w:rsidR="00FE5A63" w:rsidRPr="00FE5A63" w:rsidRDefault="00FE5A63" w:rsidP="00FE5A63">
            <w:pPr>
              <w:pStyle w:val="bulletedlist"/>
              <w:numPr>
                <w:ilvl w:val="0"/>
                <w:numId w:val="0"/>
              </w:numPr>
              <w:rPr>
                <w:rFonts w:cs="Tahoma"/>
              </w:rPr>
            </w:pPr>
            <w:r w:rsidRPr="00B230E8">
              <w:rPr>
                <w:i/>
              </w:rPr>
              <w:t>How Theatre Gets Done</w:t>
            </w:r>
            <w:r w:rsidR="00C24149">
              <w:rPr>
                <w:i/>
              </w:rPr>
              <w:t>,</w:t>
            </w:r>
            <w:r>
              <w:rPr>
                <w:rFonts w:cs="Tahoma"/>
              </w:rPr>
              <w:t xml:space="preserve">  </w:t>
            </w:r>
            <w:proofErr w:type="spellStart"/>
            <w:r>
              <w:t>Rapoport</w:t>
            </w:r>
            <w:proofErr w:type="spellEnd"/>
            <w:r>
              <w:t xml:space="preserve"> Academy 2014</w:t>
            </w:r>
          </w:p>
          <w:p w:rsidR="00FE5A63" w:rsidRPr="00FE5A63" w:rsidRDefault="00FE5A63" w:rsidP="00FE5A63">
            <w:pPr>
              <w:pStyle w:val="bulletedlist"/>
              <w:numPr>
                <w:ilvl w:val="0"/>
                <w:numId w:val="0"/>
              </w:numPr>
              <w:rPr>
                <w:i/>
              </w:rPr>
            </w:pPr>
            <w:proofErr w:type="spellStart"/>
            <w:r>
              <w:rPr>
                <w:i/>
              </w:rPr>
              <w:t>Armour</w:t>
            </w:r>
            <w:proofErr w:type="spellEnd"/>
            <w:r>
              <w:rPr>
                <w:i/>
              </w:rPr>
              <w:t>: A DIY Practical Guide</w:t>
            </w:r>
            <w:r w:rsidR="00C24149">
              <w:rPr>
                <w:i/>
              </w:rPr>
              <w:t>,</w:t>
            </w:r>
            <w:r>
              <w:rPr>
                <w:i/>
              </w:rPr>
              <w:t xml:space="preserve">  </w:t>
            </w:r>
            <w:proofErr w:type="spellStart"/>
            <w:r w:rsidR="00C24149">
              <w:t>Geekfest</w:t>
            </w:r>
            <w:proofErr w:type="spellEnd"/>
            <w:r>
              <w:t xml:space="preserve"> 2014</w:t>
            </w:r>
          </w:p>
          <w:p w:rsidR="00955AF8" w:rsidRPr="00D24F9E" w:rsidRDefault="00955AF8" w:rsidP="00FE5A63">
            <w:pPr>
              <w:pStyle w:val="bulletedlist"/>
              <w:numPr>
                <w:ilvl w:val="0"/>
                <w:numId w:val="0"/>
              </w:numPr>
            </w:pPr>
            <w:r w:rsidRPr="00980A0D">
              <w:rPr>
                <w:i/>
              </w:rPr>
              <w:t>Working with Foam Latex: Old Age FX for Kimberly Akimbo</w:t>
            </w:r>
            <w:r w:rsidR="00C24149">
              <w:rPr>
                <w:i/>
              </w:rPr>
              <w:t>,</w:t>
            </w:r>
            <w:r w:rsidR="00C24149">
              <w:t xml:space="preserve"> TETA 2011</w:t>
            </w:r>
            <w:r>
              <w:t xml:space="preserve"> and</w:t>
            </w:r>
            <w:r w:rsidR="001079F5">
              <w:t xml:space="preserve"> MCC HS Theatre Teacher S</w:t>
            </w:r>
            <w:r>
              <w:t>ymposium 2010</w:t>
            </w:r>
          </w:p>
          <w:p w:rsidR="00FE5A63" w:rsidRDefault="00FE5A63" w:rsidP="00FE5A63">
            <w:pPr>
              <w:pStyle w:val="bulletedlist"/>
              <w:numPr>
                <w:ilvl w:val="0"/>
                <w:numId w:val="0"/>
              </w:numPr>
            </w:pPr>
            <w:r w:rsidRPr="003769E1">
              <w:rPr>
                <w:i/>
              </w:rPr>
              <w:t>Costume Design and Portfolio Development</w:t>
            </w:r>
            <w:r w:rsidR="001079F5">
              <w:t xml:space="preserve"> , MCC HS Theatre Teacher S</w:t>
            </w:r>
            <w:r>
              <w:t>ymposium 2010</w:t>
            </w:r>
          </w:p>
          <w:p w:rsidR="00C80D12" w:rsidRPr="00D24F9E" w:rsidRDefault="00C80D12" w:rsidP="00FE5A63">
            <w:pPr>
              <w:pStyle w:val="bulletedlist"/>
              <w:numPr>
                <w:ilvl w:val="0"/>
                <w:numId w:val="0"/>
              </w:numPr>
            </w:pPr>
            <w:proofErr w:type="spellStart"/>
            <w:r w:rsidRPr="00980A0D">
              <w:rPr>
                <w:i/>
              </w:rPr>
              <w:t>Armour</w:t>
            </w:r>
            <w:proofErr w:type="spellEnd"/>
            <w:r w:rsidRPr="00980A0D">
              <w:rPr>
                <w:i/>
              </w:rPr>
              <w:t>: A Designer’s Approach</w:t>
            </w:r>
            <w:r w:rsidR="00FE5A63">
              <w:rPr>
                <w:i/>
              </w:rPr>
              <w:t>,</w:t>
            </w:r>
            <w:r w:rsidR="00FE5A63">
              <w:t xml:space="preserve">  TETA</w:t>
            </w:r>
            <w:r>
              <w:t xml:space="preserve"> </w:t>
            </w:r>
            <w:r w:rsidR="00FE5A63">
              <w:t>2007, 2009, 2010</w:t>
            </w:r>
          </w:p>
          <w:p w:rsidR="00A665E5" w:rsidRDefault="00C80D12" w:rsidP="00FE5A63">
            <w:pPr>
              <w:pStyle w:val="bulletedlist"/>
              <w:numPr>
                <w:ilvl w:val="0"/>
                <w:numId w:val="0"/>
              </w:numPr>
            </w:pPr>
            <w:r w:rsidRPr="00980A0D">
              <w:rPr>
                <w:i/>
              </w:rPr>
              <w:t>Designing for Dance</w:t>
            </w:r>
            <w:r w:rsidR="00FE5A63">
              <w:rPr>
                <w:i/>
              </w:rPr>
              <w:t>,</w:t>
            </w:r>
            <w:r w:rsidR="00FE5A63">
              <w:t xml:space="preserve"> TETA </w:t>
            </w:r>
            <w:r>
              <w:t>2007</w:t>
            </w:r>
          </w:p>
          <w:p w:rsidR="007D71FB" w:rsidRDefault="00A54AC0" w:rsidP="00FE5A63">
            <w:pPr>
              <w:pStyle w:val="bulletedlist"/>
              <w:numPr>
                <w:ilvl w:val="0"/>
                <w:numId w:val="0"/>
              </w:numPr>
            </w:pPr>
            <w:r w:rsidRPr="00A54AC0">
              <w:rPr>
                <w:i/>
              </w:rPr>
              <w:t>My Career as a Costume Designer</w:t>
            </w:r>
            <w:r w:rsidR="00FE5A63">
              <w:t xml:space="preserve">, </w:t>
            </w:r>
            <w:proofErr w:type="spellStart"/>
            <w:r w:rsidR="00B230E8">
              <w:t>Ra</w:t>
            </w:r>
            <w:r>
              <w:t>poport</w:t>
            </w:r>
            <w:proofErr w:type="spellEnd"/>
            <w:r>
              <w:t xml:space="preserve"> Academy </w:t>
            </w:r>
            <w:r w:rsidR="00B230E8">
              <w:t>2005</w:t>
            </w:r>
            <w:r w:rsidR="00AB4069">
              <w:t>-present</w:t>
            </w:r>
            <w:r>
              <w:t xml:space="preserve"> </w:t>
            </w:r>
          </w:p>
          <w:p w:rsidR="007D71FB" w:rsidRDefault="007D71FB" w:rsidP="00FE5A63">
            <w:pPr>
              <w:pStyle w:val="bulletedlist"/>
              <w:numPr>
                <w:ilvl w:val="0"/>
                <w:numId w:val="0"/>
              </w:numPr>
            </w:pPr>
            <w:r w:rsidRPr="007D71FB">
              <w:rPr>
                <w:i/>
              </w:rPr>
              <w:t>Theatre Crafts</w:t>
            </w:r>
            <w:r w:rsidR="00FE5A63">
              <w:t xml:space="preserve">,  </w:t>
            </w:r>
            <w:r w:rsidRPr="007D71FB">
              <w:t xml:space="preserve">Boy Scouts </w:t>
            </w:r>
            <w:r>
              <w:t>2003</w:t>
            </w:r>
          </w:p>
          <w:p w:rsidR="007D71FB" w:rsidRPr="007D71FB" w:rsidRDefault="007D71FB" w:rsidP="00FE5A63">
            <w:pPr>
              <w:pStyle w:val="bulletedlist"/>
              <w:numPr>
                <w:ilvl w:val="0"/>
                <w:numId w:val="0"/>
              </w:numPr>
            </w:pPr>
            <w:r w:rsidRPr="007D71FB">
              <w:rPr>
                <w:i/>
              </w:rPr>
              <w:t>Costume Design</w:t>
            </w:r>
            <w:r w:rsidR="00FE5A63">
              <w:t xml:space="preserve">, </w:t>
            </w:r>
            <w:r w:rsidRPr="007D71FB">
              <w:t xml:space="preserve">Lorena High School </w:t>
            </w:r>
            <w:r>
              <w:t>2002</w:t>
            </w:r>
          </w:p>
          <w:p w:rsidR="007D71FB" w:rsidRPr="00FE5A63" w:rsidRDefault="007D71FB" w:rsidP="00FE5A63">
            <w:pPr>
              <w:pStyle w:val="bulletedlist"/>
              <w:numPr>
                <w:ilvl w:val="0"/>
                <w:numId w:val="0"/>
              </w:numPr>
            </w:pPr>
            <w:r w:rsidRPr="007D71FB">
              <w:rPr>
                <w:i/>
              </w:rPr>
              <w:t>Costumes in Theatre</w:t>
            </w:r>
            <w:r w:rsidR="00FE5A63">
              <w:t xml:space="preserve">,  </w:t>
            </w:r>
            <w:r w:rsidR="00C24149">
              <w:t xml:space="preserve">G. Wiley Middle School </w:t>
            </w:r>
            <w:r>
              <w:t>2001</w:t>
            </w:r>
          </w:p>
          <w:p w:rsidR="00A665E5" w:rsidRPr="00A665E5" w:rsidRDefault="00A665E5" w:rsidP="00FE5A63">
            <w:pPr>
              <w:pStyle w:val="bulletedlist"/>
              <w:numPr>
                <w:ilvl w:val="0"/>
                <w:numId w:val="0"/>
              </w:numPr>
            </w:pPr>
            <w:r w:rsidRPr="007D71FB">
              <w:rPr>
                <w:rFonts w:cs="Tahoma"/>
                <w:i/>
              </w:rPr>
              <w:lastRenderedPageBreak/>
              <w:t xml:space="preserve">Costumes for Renaissance </w:t>
            </w:r>
            <w:proofErr w:type="spellStart"/>
            <w:r w:rsidRPr="007D71FB">
              <w:rPr>
                <w:rFonts w:cs="Tahoma"/>
                <w:i/>
              </w:rPr>
              <w:t>Faires</w:t>
            </w:r>
            <w:proofErr w:type="spellEnd"/>
            <w:r w:rsidR="00FE5A63">
              <w:rPr>
                <w:rFonts w:cs="Tahoma"/>
              </w:rPr>
              <w:t>,</w:t>
            </w:r>
            <w:r w:rsidR="00FE5A63">
              <w:t xml:space="preserve">  </w:t>
            </w:r>
            <w:r w:rsidRPr="00A665E5">
              <w:rPr>
                <w:rFonts w:cs="Tahoma"/>
              </w:rPr>
              <w:t xml:space="preserve">Copperas Cove High School  </w:t>
            </w:r>
            <w:r w:rsidR="001E0EEF">
              <w:rPr>
                <w:rFonts w:cs="Tahoma"/>
              </w:rPr>
              <w:t>2000</w:t>
            </w:r>
          </w:p>
          <w:p w:rsidR="00A665E5" w:rsidRPr="00A665E5" w:rsidRDefault="00FE5A63" w:rsidP="00FE5A63">
            <w:pPr>
              <w:pStyle w:val="bulletedlist"/>
              <w:numPr>
                <w:ilvl w:val="0"/>
                <w:numId w:val="0"/>
              </w:numPr>
            </w:pPr>
            <w:r>
              <w:rPr>
                <w:rFonts w:cs="Tahoma"/>
                <w:i/>
              </w:rPr>
              <w:t>C</w:t>
            </w:r>
            <w:r w:rsidR="00A665E5" w:rsidRPr="00A665E5">
              <w:rPr>
                <w:rFonts w:cs="Tahoma"/>
                <w:i/>
              </w:rPr>
              <w:t>o-conceptualization of Indians</w:t>
            </w:r>
            <w:r>
              <w:rPr>
                <w:rFonts w:cs="Tahoma"/>
              </w:rPr>
              <w:t>,</w:t>
            </w:r>
            <w:r>
              <w:t xml:space="preserve">  </w:t>
            </w:r>
            <w:r w:rsidR="00A665E5" w:rsidRPr="00A665E5">
              <w:rPr>
                <w:rFonts w:cs="Tahoma"/>
              </w:rPr>
              <w:t>TETA</w:t>
            </w:r>
            <w:r w:rsidR="00A665E5">
              <w:rPr>
                <w:rFonts w:cs="Tahoma"/>
              </w:rPr>
              <w:t xml:space="preserve"> 1999</w:t>
            </w:r>
          </w:p>
          <w:p w:rsidR="00FE5A63" w:rsidRPr="00C24149" w:rsidRDefault="00A665E5" w:rsidP="00FE5A63">
            <w:pPr>
              <w:pStyle w:val="bulletedlist"/>
              <w:numPr>
                <w:ilvl w:val="0"/>
                <w:numId w:val="0"/>
              </w:numPr>
            </w:pPr>
            <w:r w:rsidRPr="00A665E5">
              <w:rPr>
                <w:rFonts w:cs="Tahoma"/>
                <w:i/>
              </w:rPr>
              <w:t>Portfolio Development and Auditions</w:t>
            </w:r>
            <w:r w:rsidR="00C24149">
              <w:rPr>
                <w:rFonts w:cs="Tahoma"/>
                <w:i/>
              </w:rPr>
              <w:t xml:space="preserve">, </w:t>
            </w:r>
            <w:r w:rsidR="00C24149">
              <w:t xml:space="preserve"> </w:t>
            </w:r>
            <w:r w:rsidR="001E0EEF">
              <w:rPr>
                <w:rFonts w:cs="Tahoma"/>
              </w:rPr>
              <w:t>USITT/SW conference 1998</w:t>
            </w:r>
          </w:p>
          <w:p w:rsidR="00CC222D" w:rsidRPr="00FE5A63" w:rsidRDefault="001E0EEF" w:rsidP="00FE5A63">
            <w:pPr>
              <w:pStyle w:val="bulletedlist"/>
              <w:numPr>
                <w:ilvl w:val="0"/>
                <w:numId w:val="0"/>
              </w:numPr>
            </w:pPr>
            <w:r w:rsidRPr="00FE5A63">
              <w:rPr>
                <w:rFonts w:cs="Tahoma"/>
                <w:i/>
              </w:rPr>
              <w:t>Careers in Theatre</w:t>
            </w:r>
            <w:r w:rsidR="00FE5A63">
              <w:rPr>
                <w:rFonts w:cs="Tahoma"/>
              </w:rPr>
              <w:t>,</w:t>
            </w:r>
            <w:r w:rsidR="00FE5A63">
              <w:t xml:space="preserve">  </w:t>
            </w:r>
            <w:r w:rsidRPr="00A665E5">
              <w:rPr>
                <w:rFonts w:cs="Tahoma"/>
              </w:rPr>
              <w:t xml:space="preserve">Valley Mills High School Career Day  </w:t>
            </w:r>
            <w:r>
              <w:rPr>
                <w:rFonts w:cs="Tahoma"/>
              </w:rPr>
              <w:t>1997</w:t>
            </w:r>
          </w:p>
          <w:p w:rsidR="00C639A4" w:rsidRPr="00703604" w:rsidRDefault="00C639A4" w:rsidP="00703604">
            <w:pPr>
              <w:pStyle w:val="bulletedlist"/>
              <w:numPr>
                <w:ilvl w:val="0"/>
                <w:numId w:val="0"/>
              </w:numPr>
              <w:ind w:left="288"/>
              <w:rPr>
                <w:rFonts w:cs="Tahoma"/>
              </w:rPr>
            </w:pPr>
          </w:p>
        </w:tc>
      </w:tr>
      <w:tr w:rsidR="00A76C60" w:rsidRPr="00DE7766" w:rsidTr="00BD75D1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8064A2" w:themeFill="accent4"/>
          </w:tcPr>
          <w:p w:rsidR="00A76C60" w:rsidRDefault="00602E19" w:rsidP="006962EF">
            <w:pPr>
              <w:pStyle w:val="Heading1"/>
            </w:pPr>
            <w:r>
              <w:lastRenderedPageBreak/>
              <w:t>Design</w:t>
            </w:r>
          </w:p>
        </w:tc>
      </w:tr>
      <w:tr w:rsidR="00A76C60" w:rsidRPr="00DE7766" w:rsidTr="00BD75D1">
        <w:trPr>
          <w:trHeight w:val="255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A76C60" w:rsidRDefault="00A76C60" w:rsidP="00A76C60"/>
        </w:tc>
        <w:tc>
          <w:tcPr>
            <w:tcW w:w="845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E1DE0" w:rsidRDefault="000E1DE0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>
              <w:rPr>
                <w:rFonts w:cs="Tahoma"/>
                <w:b/>
                <w:snapToGrid w:val="0"/>
              </w:rPr>
              <w:t>2018-19</w:t>
            </w:r>
          </w:p>
          <w:p w:rsidR="000E1DE0" w:rsidRPr="000E1DE0" w:rsidRDefault="000E1DE0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0E1DE0">
              <w:rPr>
                <w:rFonts w:cs="Tahoma"/>
                <w:i/>
                <w:snapToGrid w:val="0"/>
              </w:rPr>
              <w:t>Blue Stockings</w:t>
            </w:r>
          </w:p>
          <w:p w:rsidR="000E1DE0" w:rsidRPr="000E1DE0" w:rsidRDefault="000E1DE0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0E1DE0">
              <w:rPr>
                <w:rFonts w:cs="Tahoma"/>
                <w:i/>
                <w:snapToGrid w:val="0"/>
              </w:rPr>
              <w:t>American Hero</w:t>
            </w:r>
          </w:p>
          <w:p w:rsidR="000E1DE0" w:rsidRPr="000E1DE0" w:rsidRDefault="000E1DE0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0E1DE0">
              <w:rPr>
                <w:rFonts w:cs="Tahoma"/>
                <w:i/>
                <w:snapToGrid w:val="0"/>
              </w:rPr>
              <w:t xml:space="preserve">Pirates of </w:t>
            </w:r>
            <w:proofErr w:type="spellStart"/>
            <w:r w:rsidRPr="000E1DE0">
              <w:rPr>
                <w:rFonts w:cs="Tahoma"/>
                <w:i/>
                <w:snapToGrid w:val="0"/>
              </w:rPr>
              <w:t>Penzance</w:t>
            </w:r>
            <w:proofErr w:type="spellEnd"/>
          </w:p>
          <w:p w:rsidR="000E1DE0" w:rsidRPr="000E1DE0" w:rsidRDefault="000E1DE0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0E1DE0">
              <w:rPr>
                <w:rFonts w:cs="Tahoma"/>
                <w:i/>
                <w:snapToGrid w:val="0"/>
              </w:rPr>
              <w:t>Twelfth Night</w:t>
            </w:r>
          </w:p>
          <w:p w:rsidR="000E1DE0" w:rsidRDefault="000E1DE0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bookmarkStart w:id="0" w:name="_GoBack"/>
            <w:bookmarkEnd w:id="0"/>
          </w:p>
          <w:p w:rsid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>
              <w:rPr>
                <w:rFonts w:cs="Tahoma"/>
                <w:b/>
                <w:snapToGrid w:val="0"/>
              </w:rPr>
              <w:t>2017-18</w:t>
            </w:r>
          </w:p>
          <w:p w:rsidR="002E6861" w:rsidRP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2E6861">
              <w:rPr>
                <w:rFonts w:cs="Tahoma"/>
                <w:i/>
                <w:snapToGrid w:val="0"/>
              </w:rPr>
              <w:t>All My Sons</w:t>
            </w:r>
          </w:p>
          <w:p w:rsidR="002E6861" w:rsidRP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2E6861">
              <w:rPr>
                <w:rFonts w:cs="Tahoma"/>
                <w:i/>
                <w:snapToGrid w:val="0"/>
              </w:rPr>
              <w:t xml:space="preserve">The </w:t>
            </w:r>
            <w:proofErr w:type="spellStart"/>
            <w:r w:rsidRPr="002E6861">
              <w:rPr>
                <w:rFonts w:cs="Tahoma"/>
                <w:i/>
                <w:snapToGrid w:val="0"/>
              </w:rPr>
              <w:t>Pillowman</w:t>
            </w:r>
            <w:proofErr w:type="spellEnd"/>
          </w:p>
          <w:p w:rsidR="002E6861" w:rsidRP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2E6861">
              <w:rPr>
                <w:rFonts w:cs="Tahoma"/>
                <w:i/>
                <w:snapToGrid w:val="0"/>
              </w:rPr>
              <w:t>South Pacific</w:t>
            </w:r>
          </w:p>
          <w:p w:rsidR="002E6861" w:rsidRP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2E6861">
              <w:rPr>
                <w:rFonts w:cs="Tahoma"/>
                <w:i/>
                <w:snapToGrid w:val="0"/>
              </w:rPr>
              <w:t>Daughter of the Regiment</w:t>
            </w:r>
          </w:p>
          <w:p w:rsid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 w:rsidRPr="002E6861">
              <w:rPr>
                <w:rFonts w:cs="Tahoma"/>
                <w:i/>
                <w:snapToGrid w:val="0"/>
              </w:rPr>
              <w:t>Wind in the Willows</w:t>
            </w:r>
          </w:p>
          <w:p w:rsid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</w:p>
          <w:p w:rsid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>
              <w:rPr>
                <w:rFonts w:cs="Tahoma"/>
                <w:b/>
                <w:snapToGrid w:val="0"/>
              </w:rPr>
              <w:t>2016-17</w:t>
            </w:r>
          </w:p>
          <w:p w:rsidR="002E6861" w:rsidRP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2E6861">
              <w:rPr>
                <w:rFonts w:cs="Tahoma"/>
                <w:i/>
                <w:snapToGrid w:val="0"/>
              </w:rPr>
              <w:t>Imaginary Invalid</w:t>
            </w:r>
          </w:p>
          <w:p w:rsid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2E6861">
              <w:rPr>
                <w:rFonts w:cs="Tahoma"/>
                <w:i/>
                <w:snapToGrid w:val="0"/>
              </w:rPr>
              <w:t xml:space="preserve">The Fall </w:t>
            </w:r>
            <w:r>
              <w:rPr>
                <w:rFonts w:cs="Tahoma"/>
                <w:i/>
                <w:snapToGrid w:val="0"/>
              </w:rPr>
              <w:t>(</w:t>
            </w:r>
            <w:r w:rsidRPr="002E6861">
              <w:rPr>
                <w:rFonts w:cs="Tahoma"/>
                <w:i/>
                <w:snapToGrid w:val="0"/>
              </w:rPr>
              <w:t>and Recover</w:t>
            </w:r>
            <w:r>
              <w:rPr>
                <w:rFonts w:cs="Tahoma"/>
                <w:i/>
                <w:snapToGrid w:val="0"/>
              </w:rPr>
              <w:t>)</w:t>
            </w:r>
            <w:r w:rsidRPr="002E6861">
              <w:rPr>
                <w:rFonts w:cs="Tahoma"/>
                <w:i/>
                <w:snapToGrid w:val="0"/>
              </w:rPr>
              <w:t xml:space="preserve"> Dance Concert</w:t>
            </w:r>
          </w:p>
          <w:p w:rsid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How to Succeed in Business (Without Really Trying)</w:t>
            </w:r>
          </w:p>
          <w:p w:rsid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Hansel and Gretel</w:t>
            </w:r>
          </w:p>
          <w:p w:rsidR="002E6861" w:rsidRP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Henry V</w:t>
            </w:r>
          </w:p>
          <w:p w:rsidR="002E6861" w:rsidRP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</w:p>
          <w:p w:rsid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>
              <w:rPr>
                <w:rFonts w:cs="Tahoma"/>
                <w:b/>
                <w:snapToGrid w:val="0"/>
              </w:rPr>
              <w:t>2015-16</w:t>
            </w:r>
          </w:p>
          <w:p w:rsidR="002E6861" w:rsidRP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2E6861">
              <w:rPr>
                <w:rFonts w:cs="Tahoma"/>
                <w:i/>
                <w:snapToGrid w:val="0"/>
              </w:rPr>
              <w:t>Sense and Sensibility</w:t>
            </w:r>
          </w:p>
          <w:p w:rsidR="002E6861" w:rsidRP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2E6861">
              <w:rPr>
                <w:rFonts w:cs="Tahoma"/>
                <w:i/>
                <w:snapToGrid w:val="0"/>
              </w:rPr>
              <w:t xml:space="preserve">The Fall </w:t>
            </w:r>
            <w:r>
              <w:rPr>
                <w:rFonts w:cs="Tahoma"/>
                <w:i/>
                <w:snapToGrid w:val="0"/>
              </w:rPr>
              <w:t>(</w:t>
            </w:r>
            <w:r w:rsidRPr="002E6861">
              <w:rPr>
                <w:rFonts w:cs="Tahoma"/>
                <w:i/>
                <w:snapToGrid w:val="0"/>
              </w:rPr>
              <w:t>and Recover</w:t>
            </w:r>
            <w:r>
              <w:rPr>
                <w:rFonts w:cs="Tahoma"/>
                <w:i/>
                <w:snapToGrid w:val="0"/>
              </w:rPr>
              <w:t>)</w:t>
            </w:r>
            <w:r w:rsidRPr="002E6861">
              <w:rPr>
                <w:rFonts w:cs="Tahoma"/>
                <w:i/>
                <w:snapToGrid w:val="0"/>
              </w:rPr>
              <w:t xml:space="preserve"> Dance Concert</w:t>
            </w:r>
          </w:p>
          <w:p w:rsidR="002E6861" w:rsidRP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2E6861">
              <w:rPr>
                <w:rFonts w:cs="Tahoma"/>
                <w:i/>
                <w:snapToGrid w:val="0"/>
              </w:rPr>
              <w:t>Once Upon a Mattress</w:t>
            </w:r>
          </w:p>
          <w:p w:rsidR="002E6861" w:rsidRP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2E6861">
              <w:rPr>
                <w:rFonts w:cs="Tahoma"/>
                <w:i/>
                <w:snapToGrid w:val="0"/>
              </w:rPr>
              <w:t>The Magic Flute</w:t>
            </w:r>
          </w:p>
          <w:p w:rsidR="002E6861" w:rsidRP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2E6861">
              <w:rPr>
                <w:rFonts w:cs="Tahoma"/>
                <w:i/>
                <w:snapToGrid w:val="0"/>
              </w:rPr>
              <w:t>Doubt</w:t>
            </w:r>
          </w:p>
          <w:p w:rsidR="002E6861" w:rsidRDefault="002E686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</w:p>
          <w:p w:rsidR="00B230E8" w:rsidRDefault="00B230E8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>
              <w:rPr>
                <w:rFonts w:cs="Tahoma"/>
                <w:b/>
                <w:snapToGrid w:val="0"/>
              </w:rPr>
              <w:t>2014-15</w:t>
            </w:r>
          </w:p>
          <w:p w:rsidR="00B230E8" w:rsidRDefault="00B230E8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Chemical Imbalance</w:t>
            </w:r>
          </w:p>
          <w:p w:rsidR="00B230E8" w:rsidRDefault="00B230E8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A Midsummer Night’s Dream</w:t>
            </w:r>
          </w:p>
          <w:p w:rsidR="00B230E8" w:rsidRDefault="00B230E8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George M!</w:t>
            </w:r>
          </w:p>
          <w:p w:rsidR="00B230E8" w:rsidRDefault="00B230E8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 xml:space="preserve">The </w:t>
            </w:r>
            <w:proofErr w:type="spellStart"/>
            <w:r>
              <w:rPr>
                <w:rFonts w:cs="Tahoma"/>
                <w:i/>
                <w:snapToGrid w:val="0"/>
              </w:rPr>
              <w:t>Emporer’s</w:t>
            </w:r>
            <w:proofErr w:type="spellEnd"/>
            <w:r>
              <w:rPr>
                <w:rFonts w:cs="Tahoma"/>
                <w:i/>
                <w:snapToGrid w:val="0"/>
              </w:rPr>
              <w:t xml:space="preserve"> New Clothes</w:t>
            </w:r>
          </w:p>
          <w:p w:rsidR="00B230E8" w:rsidRDefault="00B230E8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Proof</w:t>
            </w:r>
          </w:p>
          <w:p w:rsidR="00B230E8" w:rsidRPr="00B230E8" w:rsidRDefault="00B230E8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>
              <w:rPr>
                <w:rFonts w:cs="Tahoma"/>
                <w:b/>
                <w:snapToGrid w:val="0"/>
              </w:rPr>
              <w:t>2013-14</w:t>
            </w: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1940’s Radio Hour</w:t>
            </w: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Beaux Stratagem</w:t>
            </w: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proofErr w:type="spellStart"/>
            <w:r>
              <w:rPr>
                <w:rFonts w:cs="Tahoma"/>
                <w:i/>
                <w:snapToGrid w:val="0"/>
              </w:rPr>
              <w:t>Spamalot</w:t>
            </w:r>
            <w:proofErr w:type="spellEnd"/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Alice in Wonderland (children’s opera)</w:t>
            </w: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The Little Black Box Play Festival</w:t>
            </w:r>
          </w:p>
          <w:p w:rsidR="00AB4069" w:rsidRP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</w:p>
          <w:p w:rsidR="00F60122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 w:rsidRPr="00AB4069">
              <w:rPr>
                <w:rFonts w:cs="Tahoma"/>
                <w:b/>
                <w:snapToGrid w:val="0"/>
              </w:rPr>
              <w:t>2012-13</w:t>
            </w: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Government Inspector</w:t>
            </w: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Three Musketeers</w:t>
            </w: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Hairspray</w:t>
            </w: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Sorcerer</w:t>
            </w:r>
          </w:p>
          <w:p w:rsidR="00AB4069" w:rsidRP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Eurydice</w:t>
            </w: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>
              <w:rPr>
                <w:rFonts w:cs="Tahoma"/>
                <w:b/>
                <w:snapToGrid w:val="0"/>
              </w:rPr>
              <w:t>2011-12</w:t>
            </w: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lastRenderedPageBreak/>
              <w:t>Alice in Wonderland</w:t>
            </w: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Equivocation</w:t>
            </w: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Pippin</w:t>
            </w: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The Chicken Opera</w:t>
            </w:r>
          </w:p>
          <w:p w:rsid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Hamlet</w:t>
            </w:r>
          </w:p>
          <w:p w:rsidR="00AB4069" w:rsidRPr="00AB4069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</w:p>
          <w:p w:rsidR="00360023" w:rsidRPr="00FB0803" w:rsidRDefault="0036002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 w:rsidRPr="00FB0803">
              <w:rPr>
                <w:rFonts w:cs="Tahoma"/>
                <w:b/>
                <w:snapToGrid w:val="0"/>
              </w:rPr>
              <w:t>2010-2011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Cinderella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Lion in Winter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Putnam County Spelling Bee</w:t>
            </w:r>
          </w:p>
          <w:p w:rsidR="002F4631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Orpheus in the Underworld</w:t>
            </w:r>
          </w:p>
          <w:p w:rsidR="00AB4069" w:rsidRPr="00FB0803" w:rsidRDefault="00AB406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>
              <w:rPr>
                <w:rFonts w:cs="Tahoma"/>
                <w:i/>
                <w:snapToGrid w:val="0"/>
              </w:rPr>
              <w:t>To Kill a Mockingbird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</w:p>
          <w:p w:rsidR="00360023" w:rsidRPr="00FB0803" w:rsidRDefault="0036002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 w:rsidRPr="00FB0803">
              <w:rPr>
                <w:rFonts w:cs="Tahoma"/>
                <w:b/>
                <w:snapToGrid w:val="0"/>
              </w:rPr>
              <w:t>2009-2010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Baby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 xml:space="preserve">Omnium </w:t>
            </w:r>
            <w:proofErr w:type="spellStart"/>
            <w:r w:rsidRPr="00FB0803">
              <w:rPr>
                <w:rFonts w:cs="Tahoma"/>
                <w:i/>
                <w:snapToGrid w:val="0"/>
              </w:rPr>
              <w:t>Gatherum</w:t>
            </w:r>
            <w:proofErr w:type="spellEnd"/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Kimberly Akimbo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Too Many Sopranos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Shipwrecked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</w:p>
          <w:p w:rsidR="00360023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 w:rsidRPr="00FB0803">
              <w:rPr>
                <w:rFonts w:cs="Tahoma"/>
                <w:b/>
                <w:snapToGrid w:val="0"/>
              </w:rPr>
              <w:t>2008-2009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New Voices New Beats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Romeo and Juliet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Cabaret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 xml:space="preserve">Die </w:t>
            </w:r>
            <w:proofErr w:type="spellStart"/>
            <w:r w:rsidRPr="00FB0803">
              <w:rPr>
                <w:rFonts w:cs="Tahoma"/>
                <w:i/>
                <w:snapToGrid w:val="0"/>
              </w:rPr>
              <w:t>Fletermaus</w:t>
            </w:r>
            <w:proofErr w:type="spellEnd"/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A Streetcar Named Desire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 w:rsidRPr="00FB0803">
              <w:rPr>
                <w:rFonts w:cs="Tahoma"/>
                <w:b/>
                <w:snapToGrid w:val="0"/>
              </w:rPr>
              <w:t>2007-2008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Tempest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Pride and Prejudice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Anything Goes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Phantom Toll Booth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Tartuffe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 w:rsidRPr="00FB0803">
              <w:rPr>
                <w:rFonts w:cs="Tahoma"/>
                <w:b/>
                <w:snapToGrid w:val="0"/>
              </w:rPr>
              <w:t>2006-2007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Six By Six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Anna in the Tropics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 xml:space="preserve">Pirates of </w:t>
            </w:r>
            <w:proofErr w:type="spellStart"/>
            <w:r w:rsidRPr="00FB0803">
              <w:rPr>
                <w:rFonts w:cs="Tahoma"/>
                <w:i/>
                <w:snapToGrid w:val="0"/>
              </w:rPr>
              <w:t>Penzance</w:t>
            </w:r>
            <w:proofErr w:type="spellEnd"/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Treasure Island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 w:rsidRPr="00FB0803">
              <w:rPr>
                <w:rFonts w:cs="Tahoma"/>
                <w:b/>
                <w:snapToGrid w:val="0"/>
              </w:rPr>
              <w:t>2005-2006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A Few Stout Individuals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Ramayana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No</w:t>
            </w:r>
            <w:r w:rsidR="002A08E9" w:rsidRPr="00FB0803">
              <w:rPr>
                <w:rFonts w:cs="Tahoma"/>
                <w:i/>
                <w:snapToGrid w:val="0"/>
              </w:rPr>
              <w:t>,</w:t>
            </w:r>
            <w:r w:rsidRPr="00FB0803">
              <w:rPr>
                <w:rFonts w:cs="Tahoma"/>
                <w:i/>
                <w:snapToGrid w:val="0"/>
              </w:rPr>
              <w:t xml:space="preserve"> No Nanette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Magic Flute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Fortinbras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 w:rsidRPr="00FB0803">
              <w:rPr>
                <w:rFonts w:cs="Tahoma"/>
                <w:b/>
                <w:snapToGrid w:val="0"/>
              </w:rPr>
              <w:t>2004-2005</w:t>
            </w:r>
          </w:p>
          <w:p w:rsidR="002C5553" w:rsidRPr="00FB0803" w:rsidRDefault="002C555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 xml:space="preserve">La </w:t>
            </w:r>
            <w:proofErr w:type="spellStart"/>
            <w:r w:rsidRPr="00FB0803">
              <w:rPr>
                <w:rFonts w:cs="Tahoma"/>
                <w:i/>
                <w:snapToGrid w:val="0"/>
              </w:rPr>
              <w:t>Strada</w:t>
            </w:r>
            <w:proofErr w:type="spellEnd"/>
          </w:p>
          <w:p w:rsidR="002C5553" w:rsidRPr="00FB0803" w:rsidRDefault="002C555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Dracula: The curse of the silver scream</w:t>
            </w:r>
          </w:p>
          <w:p w:rsidR="002C5553" w:rsidRPr="00FB0803" w:rsidRDefault="002C555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Charlie Brown</w:t>
            </w:r>
          </w:p>
          <w:p w:rsidR="002C5553" w:rsidRPr="00FB0803" w:rsidRDefault="002C555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A Man for all Seasons</w:t>
            </w:r>
          </w:p>
          <w:p w:rsidR="002C5553" w:rsidRPr="00FB0803" w:rsidRDefault="002C555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i/>
                <w:snapToGrid w:val="0"/>
              </w:rPr>
            </w:pP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 w:rsidRPr="00FB0803">
              <w:rPr>
                <w:rFonts w:cs="Tahoma"/>
                <w:b/>
                <w:snapToGrid w:val="0"/>
              </w:rPr>
              <w:t>2003-2004</w:t>
            </w:r>
          </w:p>
          <w:p w:rsidR="002C5553" w:rsidRPr="00FB0803" w:rsidRDefault="002C555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Metamorphoses</w:t>
            </w:r>
          </w:p>
          <w:p w:rsidR="002C5553" w:rsidRPr="00FB0803" w:rsidRDefault="002C555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The Royal Family</w:t>
            </w:r>
          </w:p>
          <w:p w:rsidR="002C5553" w:rsidRPr="00FB0803" w:rsidRDefault="002C555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Oklahoma</w:t>
            </w:r>
          </w:p>
          <w:p w:rsidR="002C5553" w:rsidRPr="00FB0803" w:rsidRDefault="002C555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lastRenderedPageBreak/>
              <w:t xml:space="preserve">Help! Help! Here come the </w:t>
            </w:r>
            <w:proofErr w:type="spellStart"/>
            <w:r w:rsidRPr="00FB0803">
              <w:rPr>
                <w:rFonts w:cs="Tahoma"/>
                <w:i/>
                <w:snapToGrid w:val="0"/>
              </w:rPr>
              <w:t>Globolinks</w:t>
            </w:r>
            <w:proofErr w:type="spellEnd"/>
            <w:r w:rsidRPr="00FB0803">
              <w:rPr>
                <w:rFonts w:cs="Tahoma"/>
                <w:i/>
                <w:snapToGrid w:val="0"/>
              </w:rPr>
              <w:t>!</w:t>
            </w:r>
          </w:p>
          <w:p w:rsidR="002C5553" w:rsidRDefault="002C555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Macbeth</w:t>
            </w:r>
          </w:p>
          <w:p w:rsidR="005763B1" w:rsidRPr="00FB0803" w:rsidRDefault="005763B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 w:rsidRPr="00FB0803">
              <w:rPr>
                <w:rFonts w:cs="Tahoma"/>
                <w:b/>
                <w:snapToGrid w:val="0"/>
              </w:rPr>
              <w:t>2002-2003 (maternity leave)</w:t>
            </w:r>
          </w:p>
          <w:p w:rsidR="002F4631" w:rsidRPr="00FB0803" w:rsidRDefault="002C555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Quake</w:t>
            </w:r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 xml:space="preserve">Opera </w:t>
            </w:r>
            <w:proofErr w:type="spellStart"/>
            <w:r w:rsidRPr="00FB0803">
              <w:rPr>
                <w:rFonts w:cs="Tahoma"/>
                <w:i/>
                <w:snapToGrid w:val="0"/>
              </w:rPr>
              <w:t>Comique</w:t>
            </w:r>
            <w:proofErr w:type="spellEnd"/>
          </w:p>
          <w:p w:rsidR="002F4631" w:rsidRPr="00FB0803" w:rsidRDefault="002F4631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Much Ado About Nothing</w:t>
            </w:r>
          </w:p>
          <w:p w:rsidR="00360023" w:rsidRPr="00FB0803" w:rsidRDefault="0036002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i/>
                <w:snapToGrid w:val="0"/>
              </w:rPr>
            </w:pPr>
          </w:p>
          <w:p w:rsidR="00602E19" w:rsidRPr="00FB0803" w:rsidRDefault="00FB080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>
              <w:rPr>
                <w:rFonts w:cs="Tahoma"/>
                <w:b/>
                <w:snapToGrid w:val="0"/>
              </w:rPr>
              <w:t>2001-</w:t>
            </w:r>
            <w:r w:rsidR="00602E19" w:rsidRPr="00FB0803">
              <w:rPr>
                <w:rFonts w:cs="Tahoma"/>
                <w:b/>
                <w:snapToGrid w:val="0"/>
              </w:rPr>
              <w:t>2002</w:t>
            </w:r>
          </w:p>
          <w:p w:rsidR="002C5553" w:rsidRPr="00FB0803" w:rsidRDefault="002C5553" w:rsidP="002C5553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Royal Hunt of the Sun</w:t>
            </w:r>
          </w:p>
          <w:p w:rsidR="002C5553" w:rsidRPr="00FB0803" w:rsidRDefault="002C5553" w:rsidP="002C5553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Camino Real</w:t>
            </w:r>
          </w:p>
          <w:p w:rsidR="002C5553" w:rsidRPr="00FB0803" w:rsidRDefault="002C5553" w:rsidP="002C5553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A Funny Thing Happened on the way to the Forum</w:t>
            </w:r>
          </w:p>
          <w:p w:rsidR="002C5553" w:rsidRPr="00FB0803" w:rsidRDefault="002C5553" w:rsidP="002C5553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The Mighty Casey</w:t>
            </w:r>
          </w:p>
          <w:p w:rsidR="00602E19" w:rsidRPr="00FB0803" w:rsidRDefault="00602E1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The Women's Project</w:t>
            </w:r>
          </w:p>
          <w:p w:rsidR="002C5553" w:rsidRPr="00FB0803" w:rsidRDefault="002C555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</w:p>
          <w:p w:rsidR="00360023" w:rsidRPr="00FB0803" w:rsidRDefault="00FB080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>
              <w:rPr>
                <w:rFonts w:cs="Tahoma"/>
                <w:b/>
                <w:snapToGrid w:val="0"/>
              </w:rPr>
              <w:t>2000-</w:t>
            </w:r>
            <w:r w:rsidR="00602E19" w:rsidRPr="00FB0803">
              <w:rPr>
                <w:rFonts w:cs="Tahoma"/>
                <w:b/>
                <w:snapToGrid w:val="0"/>
              </w:rPr>
              <w:t xml:space="preserve">2001 </w:t>
            </w:r>
          </w:p>
          <w:p w:rsidR="003D72F2" w:rsidRPr="00FB0803" w:rsidRDefault="003D72F2" w:rsidP="003D72F2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Man and Superman</w:t>
            </w:r>
          </w:p>
          <w:p w:rsidR="00602E19" w:rsidRPr="00FB0803" w:rsidRDefault="003D72F2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 xml:space="preserve">Medea </w:t>
            </w:r>
            <w:r w:rsidR="00602E19" w:rsidRPr="00FB0803">
              <w:rPr>
                <w:rFonts w:cs="Tahoma"/>
                <w:i/>
                <w:snapToGrid w:val="0"/>
              </w:rPr>
              <w:tab/>
            </w:r>
          </w:p>
          <w:p w:rsidR="003D72F2" w:rsidRPr="00FB0803" w:rsidRDefault="003D72F2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 xml:space="preserve">Kiss Me, Kate </w:t>
            </w:r>
          </w:p>
          <w:p w:rsidR="003D72F2" w:rsidRPr="00FB0803" w:rsidRDefault="00602E1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The Gondoliers</w:t>
            </w:r>
          </w:p>
          <w:p w:rsidR="00602E19" w:rsidRPr="00FB0803" w:rsidRDefault="003D72F2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Splendor in the Grass</w:t>
            </w:r>
            <w:r w:rsidR="00602E19" w:rsidRPr="00FB0803">
              <w:rPr>
                <w:rFonts w:cs="Tahoma"/>
                <w:i/>
                <w:snapToGrid w:val="0"/>
              </w:rPr>
              <w:tab/>
            </w:r>
          </w:p>
          <w:p w:rsidR="00602E19" w:rsidRPr="00FB0803" w:rsidRDefault="00602E1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ab/>
            </w:r>
            <w:r w:rsidRPr="00FB0803">
              <w:rPr>
                <w:rFonts w:cs="Tahoma"/>
                <w:i/>
                <w:snapToGrid w:val="0"/>
              </w:rPr>
              <w:tab/>
            </w:r>
          </w:p>
          <w:p w:rsidR="00360023" w:rsidRPr="00FB0803" w:rsidRDefault="00FB080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b/>
                <w:snapToGrid w:val="0"/>
              </w:rPr>
            </w:pPr>
            <w:r>
              <w:rPr>
                <w:rFonts w:cs="Tahoma"/>
                <w:b/>
                <w:snapToGrid w:val="0"/>
              </w:rPr>
              <w:t>1999-</w:t>
            </w:r>
            <w:r w:rsidR="00602E19" w:rsidRPr="00FB0803">
              <w:rPr>
                <w:rFonts w:cs="Tahoma"/>
                <w:b/>
                <w:snapToGrid w:val="0"/>
              </w:rPr>
              <w:t xml:space="preserve">2000  </w:t>
            </w:r>
          </w:p>
          <w:p w:rsidR="003D72F2" w:rsidRPr="00FB0803" w:rsidRDefault="003D72F2" w:rsidP="003D72F2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Richard III</w:t>
            </w:r>
          </w:p>
          <w:p w:rsidR="00602E19" w:rsidRPr="00FB0803" w:rsidRDefault="003D72F2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proofErr w:type="spellStart"/>
            <w:r w:rsidRPr="00FB0803">
              <w:rPr>
                <w:rFonts w:cs="Tahoma"/>
                <w:i/>
                <w:snapToGrid w:val="0"/>
              </w:rPr>
              <w:t>Scapin</w:t>
            </w:r>
            <w:proofErr w:type="spellEnd"/>
            <w:r w:rsidR="00602E19" w:rsidRPr="00FB0803">
              <w:rPr>
                <w:rFonts w:cs="Tahoma"/>
                <w:i/>
                <w:snapToGrid w:val="0"/>
              </w:rPr>
              <w:tab/>
            </w:r>
          </w:p>
          <w:p w:rsidR="00602E19" w:rsidRPr="00FB0803" w:rsidRDefault="00F60122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Grease</w:t>
            </w:r>
            <w:r w:rsidR="00602E19" w:rsidRPr="00FB0803">
              <w:rPr>
                <w:rFonts w:cs="Tahoma"/>
                <w:i/>
                <w:snapToGrid w:val="0"/>
              </w:rPr>
              <w:tab/>
            </w:r>
          </w:p>
          <w:p w:rsidR="00602E19" w:rsidRPr="00FB0803" w:rsidRDefault="002C555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 xml:space="preserve">The Reluctant Dragon </w:t>
            </w:r>
            <w:r w:rsidR="00602E19" w:rsidRPr="00FB0803">
              <w:rPr>
                <w:rFonts w:cs="Tahoma"/>
                <w:i/>
                <w:snapToGrid w:val="0"/>
              </w:rPr>
              <w:tab/>
            </w:r>
          </w:p>
          <w:p w:rsidR="00F60122" w:rsidRPr="00FB0803" w:rsidRDefault="00F60122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 xml:space="preserve">Cripple of </w:t>
            </w:r>
            <w:proofErr w:type="spellStart"/>
            <w:r w:rsidRPr="00FB0803">
              <w:rPr>
                <w:rFonts w:cs="Tahoma"/>
                <w:i/>
                <w:snapToGrid w:val="0"/>
              </w:rPr>
              <w:t>Inishmaan</w:t>
            </w:r>
            <w:proofErr w:type="spellEnd"/>
            <w:r w:rsidRPr="00FB0803">
              <w:rPr>
                <w:rFonts w:cs="Tahoma"/>
                <w:i/>
                <w:snapToGrid w:val="0"/>
              </w:rPr>
              <w:t xml:space="preserve"> </w:t>
            </w:r>
          </w:p>
          <w:p w:rsidR="00602E19" w:rsidRPr="00FB0803" w:rsidRDefault="00F60122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West Side Story</w:t>
            </w:r>
            <w:r w:rsidR="00602E19" w:rsidRPr="00FB0803">
              <w:rPr>
                <w:rFonts w:cs="Tahoma"/>
                <w:i/>
                <w:snapToGrid w:val="0"/>
              </w:rPr>
              <w:tab/>
            </w:r>
          </w:p>
          <w:p w:rsidR="00602E19" w:rsidRPr="00FB0803" w:rsidRDefault="00602E1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ab/>
            </w:r>
          </w:p>
          <w:p w:rsidR="00360023" w:rsidRPr="00FB0803" w:rsidRDefault="00602E1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snapToGrid w:val="0"/>
              </w:rPr>
            </w:pPr>
            <w:r w:rsidRPr="00FB0803">
              <w:rPr>
                <w:rFonts w:cs="Tahoma"/>
                <w:b/>
                <w:snapToGrid w:val="0"/>
              </w:rPr>
              <w:t xml:space="preserve">1998-1999 </w:t>
            </w:r>
          </w:p>
          <w:p w:rsidR="00F60122" w:rsidRPr="00FB0803" w:rsidRDefault="00F60122" w:rsidP="00F60122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An Ideal Husband</w:t>
            </w:r>
          </w:p>
          <w:p w:rsidR="00F60122" w:rsidRPr="00FB0803" w:rsidRDefault="00F60122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 xml:space="preserve">A Christmas Carol </w:t>
            </w:r>
          </w:p>
          <w:p w:rsidR="00F60122" w:rsidRPr="00FB0803" w:rsidRDefault="00F60122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 xml:space="preserve">Best Little Whorehouse in Texas </w:t>
            </w:r>
          </w:p>
          <w:p w:rsidR="00602E19" w:rsidRPr="00FB0803" w:rsidRDefault="00602E19" w:rsidP="00602E19">
            <w:pPr>
              <w:pStyle w:val="HeadingBase"/>
              <w:keepNext w:val="0"/>
              <w:keepLines w:val="0"/>
              <w:widowControl w:val="0"/>
              <w:tabs>
                <w:tab w:val="left" w:pos="2880"/>
                <w:tab w:val="left" w:pos="6480"/>
              </w:tabs>
              <w:spacing w:before="0" w:after="0" w:line="240" w:lineRule="auto"/>
              <w:rPr>
                <w:rFonts w:ascii="Tahoma" w:hAnsi="Tahoma" w:cs="Tahoma"/>
                <w:i/>
                <w:caps w:val="0"/>
                <w:snapToGrid w:val="0"/>
                <w:sz w:val="16"/>
                <w:szCs w:val="16"/>
              </w:rPr>
            </w:pPr>
            <w:r w:rsidRPr="00FB0803">
              <w:rPr>
                <w:rFonts w:ascii="Tahoma" w:hAnsi="Tahoma" w:cs="Tahoma"/>
                <w:i/>
                <w:caps w:val="0"/>
                <w:snapToGrid w:val="0"/>
                <w:sz w:val="16"/>
                <w:szCs w:val="16"/>
              </w:rPr>
              <w:t>Iolanthe</w:t>
            </w:r>
            <w:r w:rsidRPr="00FB0803">
              <w:rPr>
                <w:rFonts w:ascii="Tahoma" w:hAnsi="Tahoma" w:cs="Tahoma"/>
                <w:i/>
                <w:caps w:val="0"/>
                <w:snapToGrid w:val="0"/>
                <w:sz w:val="16"/>
                <w:szCs w:val="16"/>
              </w:rPr>
              <w:tab/>
            </w:r>
          </w:p>
          <w:p w:rsidR="00F60122" w:rsidRPr="00FB0803" w:rsidRDefault="00F60122" w:rsidP="00F60122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Appointment with Death</w:t>
            </w:r>
          </w:p>
          <w:p w:rsidR="00602E19" w:rsidRPr="00FB0803" w:rsidRDefault="00602E1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ab/>
            </w:r>
          </w:p>
          <w:p w:rsidR="00360023" w:rsidRPr="00FB0803" w:rsidRDefault="00FB0803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snapToGrid w:val="0"/>
              </w:rPr>
            </w:pPr>
            <w:r>
              <w:rPr>
                <w:rFonts w:cs="Tahoma"/>
                <w:b/>
                <w:snapToGrid w:val="0"/>
              </w:rPr>
              <w:t>1997-</w:t>
            </w:r>
            <w:r w:rsidR="00602E19" w:rsidRPr="00FB0803">
              <w:rPr>
                <w:rFonts w:cs="Tahoma"/>
                <w:b/>
                <w:snapToGrid w:val="0"/>
              </w:rPr>
              <w:t xml:space="preserve">1998  </w:t>
            </w:r>
          </w:p>
          <w:p w:rsidR="00602E19" w:rsidRPr="00FB0803" w:rsidRDefault="00F60122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proofErr w:type="spellStart"/>
            <w:r w:rsidRPr="00FB0803">
              <w:rPr>
                <w:rFonts w:cs="Tahoma"/>
                <w:i/>
                <w:snapToGrid w:val="0"/>
              </w:rPr>
              <w:t>Cmpt</w:t>
            </w:r>
            <w:proofErr w:type="spellEnd"/>
            <w:r w:rsidRPr="00FB0803">
              <w:rPr>
                <w:rFonts w:cs="Tahoma"/>
                <w:i/>
                <w:snapToGrid w:val="0"/>
              </w:rPr>
              <w:t xml:space="preserve"> </w:t>
            </w:r>
            <w:proofErr w:type="spellStart"/>
            <w:r w:rsidRPr="00FB0803">
              <w:rPr>
                <w:rFonts w:cs="Tahoma"/>
                <w:i/>
                <w:snapToGrid w:val="0"/>
              </w:rPr>
              <w:t>Wrks</w:t>
            </w:r>
            <w:proofErr w:type="spellEnd"/>
            <w:r w:rsidRPr="00FB0803">
              <w:rPr>
                <w:rFonts w:cs="Tahoma"/>
                <w:i/>
                <w:snapToGrid w:val="0"/>
              </w:rPr>
              <w:t xml:space="preserve"> of </w:t>
            </w:r>
            <w:proofErr w:type="spellStart"/>
            <w:r w:rsidRPr="00FB0803">
              <w:rPr>
                <w:rFonts w:cs="Tahoma"/>
                <w:i/>
                <w:snapToGrid w:val="0"/>
              </w:rPr>
              <w:t>Wllm</w:t>
            </w:r>
            <w:proofErr w:type="spellEnd"/>
            <w:r w:rsidRPr="00FB0803">
              <w:rPr>
                <w:rFonts w:cs="Tahoma"/>
                <w:i/>
                <w:snapToGrid w:val="0"/>
              </w:rPr>
              <w:t xml:space="preserve"> </w:t>
            </w:r>
            <w:proofErr w:type="spellStart"/>
            <w:r w:rsidRPr="00FB0803">
              <w:rPr>
                <w:rFonts w:cs="Tahoma"/>
                <w:i/>
                <w:snapToGrid w:val="0"/>
              </w:rPr>
              <w:t>Shksp</w:t>
            </w:r>
            <w:proofErr w:type="spellEnd"/>
            <w:r w:rsidRPr="00FB0803">
              <w:rPr>
                <w:rFonts w:cs="Tahoma"/>
                <w:i/>
                <w:snapToGrid w:val="0"/>
              </w:rPr>
              <w:t xml:space="preserve"> </w:t>
            </w:r>
            <w:proofErr w:type="spellStart"/>
            <w:r w:rsidRPr="00FB0803">
              <w:rPr>
                <w:rFonts w:cs="Tahoma"/>
                <w:i/>
                <w:snapToGrid w:val="0"/>
              </w:rPr>
              <w:t>abrd</w:t>
            </w:r>
            <w:proofErr w:type="spellEnd"/>
            <w:r w:rsidRPr="00FB0803">
              <w:rPr>
                <w:rFonts w:cs="Tahoma"/>
                <w:i/>
                <w:snapToGrid w:val="0"/>
              </w:rPr>
              <w:t>.</w:t>
            </w:r>
            <w:r w:rsidR="00602E19" w:rsidRPr="00FB0803">
              <w:rPr>
                <w:rFonts w:cs="Tahoma"/>
                <w:i/>
                <w:snapToGrid w:val="0"/>
              </w:rPr>
              <w:tab/>
            </w:r>
          </w:p>
          <w:p w:rsidR="00602E19" w:rsidRPr="00FB0803" w:rsidRDefault="00F60122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Indians</w:t>
            </w:r>
            <w:r w:rsidR="00602E19" w:rsidRPr="00FB0803">
              <w:rPr>
                <w:rFonts w:cs="Tahoma"/>
                <w:i/>
                <w:snapToGrid w:val="0"/>
              </w:rPr>
              <w:tab/>
            </w:r>
          </w:p>
          <w:p w:rsidR="00602E19" w:rsidRPr="00FB0803" w:rsidRDefault="00602E19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Guys and Dolls</w:t>
            </w:r>
            <w:r w:rsidRPr="00FB0803">
              <w:rPr>
                <w:rFonts w:cs="Tahoma"/>
                <w:i/>
                <w:snapToGrid w:val="0"/>
              </w:rPr>
              <w:tab/>
            </w:r>
          </w:p>
          <w:p w:rsidR="00602E19" w:rsidRPr="00FB0803" w:rsidRDefault="00F60122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The Reluctant Dragon</w:t>
            </w:r>
            <w:r w:rsidR="00602E19" w:rsidRPr="00FB0803">
              <w:rPr>
                <w:rFonts w:cs="Tahoma"/>
                <w:i/>
                <w:snapToGrid w:val="0"/>
              </w:rPr>
              <w:tab/>
            </w:r>
          </w:p>
          <w:p w:rsidR="00AE5F06" w:rsidRDefault="00F60122" w:rsidP="00602E19">
            <w:pPr>
              <w:widowControl w:val="0"/>
              <w:tabs>
                <w:tab w:val="left" w:pos="2880"/>
                <w:tab w:val="left" w:pos="6480"/>
              </w:tabs>
              <w:rPr>
                <w:rFonts w:cs="Tahoma"/>
                <w:i/>
                <w:snapToGrid w:val="0"/>
              </w:rPr>
            </w:pPr>
            <w:r w:rsidRPr="00FB0803">
              <w:rPr>
                <w:rFonts w:cs="Tahoma"/>
                <w:i/>
                <w:snapToGrid w:val="0"/>
              </w:rPr>
              <w:t>Spring Awakening</w:t>
            </w:r>
          </w:p>
          <w:p w:rsidR="00602E19" w:rsidRPr="00FB0803" w:rsidRDefault="00602E19" w:rsidP="00602E19">
            <w:pPr>
              <w:widowControl w:val="0"/>
              <w:tabs>
                <w:tab w:val="left" w:pos="2880"/>
                <w:tab w:val="left" w:pos="6480"/>
              </w:tabs>
              <w:rPr>
                <w:i/>
                <w:snapToGrid w:val="0"/>
              </w:rPr>
            </w:pPr>
            <w:r w:rsidRPr="00FB0803">
              <w:rPr>
                <w:i/>
                <w:snapToGrid w:val="0"/>
              </w:rPr>
              <w:tab/>
            </w:r>
          </w:p>
          <w:p w:rsidR="00CC222D" w:rsidRPr="00FB0803" w:rsidRDefault="00CC222D" w:rsidP="00360023">
            <w:pPr>
              <w:pStyle w:val="bulletedlist"/>
              <w:numPr>
                <w:ilvl w:val="0"/>
                <w:numId w:val="0"/>
              </w:numPr>
              <w:ind w:left="288"/>
              <w:rPr>
                <w:i/>
              </w:rPr>
            </w:pPr>
          </w:p>
        </w:tc>
      </w:tr>
      <w:tr w:rsidR="00A26837" w:rsidRPr="00DE7766" w:rsidTr="00BD75D1">
        <w:trPr>
          <w:trHeight w:val="218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8064A2" w:themeFill="accent4"/>
          </w:tcPr>
          <w:p w:rsidR="00A26837" w:rsidRPr="00DE7766" w:rsidRDefault="00A26837" w:rsidP="002E1010">
            <w:pPr>
              <w:pStyle w:val="Heading1"/>
            </w:pPr>
            <w:r>
              <w:lastRenderedPageBreak/>
              <w:t>AWARDS</w:t>
            </w:r>
          </w:p>
        </w:tc>
      </w:tr>
      <w:tr w:rsidR="00A26837" w:rsidRPr="00DE7766" w:rsidTr="00295A73">
        <w:trPr>
          <w:trHeight w:val="233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A26837" w:rsidRPr="00DE7766" w:rsidRDefault="00A26837" w:rsidP="002E1010"/>
        </w:tc>
        <w:tc>
          <w:tcPr>
            <w:tcW w:w="6732" w:type="dxa"/>
            <w:tcBorders>
              <w:top w:val="single" w:sz="4" w:space="0" w:color="999999"/>
              <w:left w:val="nil"/>
              <w:right w:val="nil"/>
            </w:tcBorders>
          </w:tcPr>
          <w:p w:rsidR="003769E1" w:rsidRPr="003769E1" w:rsidRDefault="003769E1" w:rsidP="002E1010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i/>
              </w:rPr>
            </w:pPr>
            <w:r>
              <w:t xml:space="preserve">KCACTF Excellence in Costume Design </w:t>
            </w:r>
            <w:r>
              <w:rPr>
                <w:i/>
              </w:rPr>
              <w:t>Lion in Winter</w:t>
            </w:r>
          </w:p>
          <w:p w:rsidR="009E3704" w:rsidRDefault="009E3704" w:rsidP="002E1010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>Who’s Who Among American Teachers</w:t>
            </w:r>
            <w:r w:rsidR="00B97E4D">
              <w:t xml:space="preserve"> 8</w:t>
            </w:r>
            <w:r w:rsidR="00B97E4D" w:rsidRPr="00B97E4D">
              <w:rPr>
                <w:vertAlign w:val="superscript"/>
              </w:rPr>
              <w:t>th</w:t>
            </w:r>
            <w:r w:rsidR="00B97E4D">
              <w:t xml:space="preserve"> </w:t>
            </w:r>
            <w:proofErr w:type="gramStart"/>
            <w:r w:rsidR="00B97E4D">
              <w:t>Ed.</w:t>
            </w:r>
            <w:proofErr w:type="gramEnd"/>
          </w:p>
          <w:p w:rsidR="00A26837" w:rsidRPr="00F60122" w:rsidRDefault="00A26837" w:rsidP="002E1010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i/>
              </w:rPr>
            </w:pPr>
            <w:r>
              <w:t xml:space="preserve">KCACTF Excellence in Costume Design </w:t>
            </w:r>
            <w:r>
              <w:rPr>
                <w:i/>
              </w:rPr>
              <w:t>Quake</w:t>
            </w:r>
            <w:r w:rsidR="009E3704">
              <w:rPr>
                <w:i/>
              </w:rPr>
              <w:t xml:space="preserve">                                                   </w:t>
            </w:r>
          </w:p>
        </w:tc>
        <w:tc>
          <w:tcPr>
            <w:tcW w:w="1724" w:type="dxa"/>
            <w:tcBorders>
              <w:top w:val="single" w:sz="4" w:space="0" w:color="999999"/>
              <w:left w:val="nil"/>
              <w:right w:val="nil"/>
            </w:tcBorders>
          </w:tcPr>
          <w:p w:rsidR="003769E1" w:rsidRDefault="003769E1" w:rsidP="002E1010">
            <w:pPr>
              <w:pStyle w:val="Date"/>
            </w:pPr>
            <w:r>
              <w:t>2011</w:t>
            </w:r>
          </w:p>
          <w:p w:rsidR="009E3704" w:rsidRDefault="00A26837" w:rsidP="002E1010">
            <w:pPr>
              <w:pStyle w:val="Date"/>
            </w:pPr>
            <w:r>
              <w:t>200</w:t>
            </w:r>
            <w:r w:rsidR="009E3704">
              <w:t xml:space="preserve">5 </w:t>
            </w:r>
          </w:p>
          <w:p w:rsidR="00A26837" w:rsidRPr="00DE7766" w:rsidRDefault="009E3704" w:rsidP="002E1010">
            <w:pPr>
              <w:pStyle w:val="Date"/>
            </w:pPr>
            <w:r>
              <w:t>2002</w:t>
            </w:r>
          </w:p>
        </w:tc>
      </w:tr>
      <w:tr w:rsidR="00A26837" w:rsidRPr="00DE7766" w:rsidTr="00295A73">
        <w:trPr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A26837" w:rsidRPr="00DE7766" w:rsidRDefault="00A26837" w:rsidP="002E1010"/>
        </w:tc>
        <w:tc>
          <w:tcPr>
            <w:tcW w:w="6732" w:type="dxa"/>
            <w:tcBorders>
              <w:left w:val="nil"/>
              <w:right w:val="nil"/>
            </w:tcBorders>
          </w:tcPr>
          <w:p w:rsidR="00A26837" w:rsidRPr="00F60122" w:rsidRDefault="00A26837" w:rsidP="002E1010">
            <w:pPr>
              <w:pStyle w:val="bulletedlist"/>
              <w:numPr>
                <w:ilvl w:val="0"/>
                <w:numId w:val="0"/>
              </w:numPr>
              <w:ind w:left="288" w:hanging="288"/>
              <w:rPr>
                <w:i/>
              </w:rPr>
            </w:pPr>
            <w:r>
              <w:t xml:space="preserve">KCACTF Excellence in Costume Design </w:t>
            </w:r>
            <w:r>
              <w:rPr>
                <w:i/>
              </w:rPr>
              <w:t>Royal Hunt of the Sun</w:t>
            </w:r>
          </w:p>
          <w:p w:rsidR="00A26837" w:rsidRDefault="00A26837" w:rsidP="002E1010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 xml:space="preserve">KCACTF Excellence in Costume Design  </w:t>
            </w:r>
            <w:r>
              <w:rPr>
                <w:i/>
              </w:rPr>
              <w:t>An Ideal Husband</w:t>
            </w:r>
            <w:r>
              <w:t xml:space="preserve">                 </w:t>
            </w:r>
          </w:p>
          <w:p w:rsidR="00A26837" w:rsidRDefault="00A26837" w:rsidP="002E1010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  <w:p w:rsidR="00A26837" w:rsidRPr="00E81A09" w:rsidRDefault="00A26837" w:rsidP="002E1010">
            <w:pPr>
              <w:pStyle w:val="bulletedlist"/>
              <w:numPr>
                <w:ilvl w:val="0"/>
                <w:numId w:val="0"/>
              </w:numPr>
              <w:ind w:left="288" w:hanging="288"/>
            </w:pPr>
            <w:r>
              <w:t xml:space="preserve">                                              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A26837" w:rsidRDefault="00A26837" w:rsidP="002E1010">
            <w:pPr>
              <w:pStyle w:val="Date"/>
              <w:ind w:left="850"/>
            </w:pPr>
            <w:r>
              <w:t>2001</w:t>
            </w:r>
          </w:p>
          <w:p w:rsidR="00A26837" w:rsidRPr="002D794B" w:rsidRDefault="00295A73" w:rsidP="002E1010">
            <w:pPr>
              <w:ind w:left="850"/>
              <w:rPr>
                <w:b/>
              </w:rPr>
            </w:pPr>
            <w:r>
              <w:rPr>
                <w:b/>
              </w:rPr>
              <w:t xml:space="preserve">  </w:t>
            </w:r>
            <w:r w:rsidR="002A0E02">
              <w:rPr>
                <w:b/>
              </w:rPr>
              <w:t xml:space="preserve"> </w:t>
            </w:r>
            <w:r w:rsidR="00A26837" w:rsidRPr="002D794B">
              <w:rPr>
                <w:b/>
              </w:rPr>
              <w:t>1998</w:t>
            </w:r>
          </w:p>
        </w:tc>
      </w:tr>
      <w:tr w:rsidR="00A26837" w:rsidTr="00BD75D1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8064A2" w:themeFill="accent4"/>
          </w:tcPr>
          <w:p w:rsidR="00A26837" w:rsidRDefault="00A26837" w:rsidP="002E1010">
            <w:pPr>
              <w:pStyle w:val="Heading1"/>
            </w:pPr>
            <w:r>
              <w:t>Memberships</w:t>
            </w:r>
          </w:p>
        </w:tc>
      </w:tr>
      <w:tr w:rsidR="00A26837" w:rsidRPr="00256223" w:rsidTr="00BD75D1">
        <w:trPr>
          <w:trHeight w:val="255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A26837" w:rsidRPr="006962EF" w:rsidRDefault="00A26837" w:rsidP="002E1010"/>
        </w:tc>
        <w:tc>
          <w:tcPr>
            <w:tcW w:w="8456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910F02" w:rsidRDefault="00910F02" w:rsidP="002E1010">
            <w:pPr>
              <w:pStyle w:val="bulletedlist"/>
            </w:pPr>
            <w:r>
              <w:t>McLennan Alumni Cosplayers</w:t>
            </w:r>
          </w:p>
          <w:p w:rsidR="00A26837" w:rsidRDefault="00A26837" w:rsidP="002E1010">
            <w:pPr>
              <w:pStyle w:val="bulletedlist"/>
            </w:pPr>
            <w:r>
              <w:t>Texas Educational Theatre Association</w:t>
            </w:r>
          </w:p>
          <w:p w:rsidR="00703604" w:rsidRDefault="00A26837" w:rsidP="00703604">
            <w:pPr>
              <w:pStyle w:val="bulletedlist"/>
            </w:pPr>
            <w:r>
              <w:t>United States Institute of Theatre Technology</w:t>
            </w:r>
          </w:p>
          <w:p w:rsidR="00A26837" w:rsidRDefault="00A26837" w:rsidP="00703604">
            <w:pPr>
              <w:pStyle w:val="bulletedlist"/>
            </w:pPr>
            <w:r>
              <w:t xml:space="preserve">Texas Community College Teachers Association  </w:t>
            </w:r>
          </w:p>
          <w:p w:rsidR="00703604" w:rsidRPr="00256223" w:rsidRDefault="00703604" w:rsidP="00703604">
            <w:pPr>
              <w:pStyle w:val="bulletedlist"/>
              <w:numPr>
                <w:ilvl w:val="0"/>
                <w:numId w:val="0"/>
              </w:numPr>
              <w:ind w:left="288"/>
            </w:pPr>
          </w:p>
        </w:tc>
      </w:tr>
      <w:tr w:rsidR="00230057" w:rsidRPr="00DE7766" w:rsidTr="00BD75D1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8064A2" w:themeFill="accent4"/>
          </w:tcPr>
          <w:p w:rsidR="00230057" w:rsidRPr="006962EF" w:rsidRDefault="00230057" w:rsidP="002E1010">
            <w:pPr>
              <w:pStyle w:val="Heading1"/>
            </w:pPr>
            <w:r>
              <w:t>Professional development</w:t>
            </w:r>
          </w:p>
        </w:tc>
      </w:tr>
      <w:tr w:rsidR="00230057" w:rsidRPr="00DE7766" w:rsidTr="00BD75D1">
        <w:trPr>
          <w:trHeight w:val="188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230057" w:rsidRPr="006962EF" w:rsidRDefault="00230057" w:rsidP="002E1010"/>
        </w:tc>
        <w:tc>
          <w:tcPr>
            <w:tcW w:w="8456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230057" w:rsidRPr="006962EF" w:rsidRDefault="00230057" w:rsidP="002E1010">
            <w:pPr>
              <w:pStyle w:val="Heading2"/>
            </w:pPr>
          </w:p>
        </w:tc>
      </w:tr>
      <w:tr w:rsidR="00230057" w:rsidRPr="00DE7766" w:rsidTr="00295A73">
        <w:trPr>
          <w:trHeight w:val="301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230057" w:rsidRPr="006962EF" w:rsidRDefault="00230057" w:rsidP="002E1010"/>
        </w:tc>
        <w:tc>
          <w:tcPr>
            <w:tcW w:w="6732" w:type="dxa"/>
            <w:tcBorders>
              <w:left w:val="nil"/>
              <w:right w:val="nil"/>
            </w:tcBorders>
          </w:tcPr>
          <w:p w:rsidR="00910F02" w:rsidRDefault="00910F02" w:rsidP="00230057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 xml:space="preserve">2018-19 </w:t>
            </w:r>
            <w:r w:rsidRPr="00910F02">
              <w:rPr>
                <w:rFonts w:cs="Tahoma"/>
                <w:b/>
              </w:rPr>
              <w:t>Mentor/Mentee Program</w:t>
            </w:r>
          </w:p>
          <w:p w:rsidR="00910F02" w:rsidRDefault="00910F02" w:rsidP="00230057">
            <w:pPr>
              <w:pStyle w:val="BodyText"/>
              <w:rPr>
                <w:rFonts w:cs="Tahoma"/>
                <w:b/>
              </w:rPr>
            </w:pPr>
            <w:r>
              <w:rPr>
                <w:rFonts w:cs="Tahoma"/>
              </w:rPr>
              <w:t xml:space="preserve">2018 </w:t>
            </w:r>
            <w:r w:rsidRPr="00910F02">
              <w:rPr>
                <w:rFonts w:cs="Tahoma"/>
                <w:b/>
              </w:rPr>
              <w:t>U.K. Study Abroad Trip</w:t>
            </w:r>
          </w:p>
          <w:p w:rsidR="00910F02" w:rsidRDefault="00910F02" w:rsidP="00230057">
            <w:pPr>
              <w:pStyle w:val="BodyText"/>
              <w:rPr>
                <w:rFonts w:cs="Tahoma"/>
              </w:rPr>
            </w:pPr>
            <w:r w:rsidRPr="00910F02">
              <w:rPr>
                <w:rFonts w:cs="Tahoma"/>
              </w:rPr>
              <w:t>2018</w:t>
            </w:r>
            <w:r>
              <w:rPr>
                <w:rFonts w:cs="Tahoma"/>
                <w:b/>
              </w:rPr>
              <w:t xml:space="preserve"> USITT-SW Conference, </w:t>
            </w:r>
            <w:r w:rsidRPr="00910F02">
              <w:rPr>
                <w:rFonts w:cs="Tahoma"/>
              </w:rPr>
              <w:t>Brenham</w:t>
            </w:r>
          </w:p>
          <w:p w:rsidR="002E6861" w:rsidRDefault="002E6861" w:rsidP="00230057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 xml:space="preserve">2017 </w:t>
            </w:r>
            <w:r w:rsidRPr="00242409">
              <w:rPr>
                <w:rFonts w:cs="Tahoma"/>
                <w:b/>
              </w:rPr>
              <w:t>Great Teachers’ Seminar</w:t>
            </w:r>
          </w:p>
          <w:p w:rsidR="002E6861" w:rsidRDefault="002E6861" w:rsidP="00230057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 xml:space="preserve">2015 Summer of </w:t>
            </w:r>
            <w:r w:rsidRPr="00242409">
              <w:rPr>
                <w:rFonts w:cs="Tahoma"/>
                <w:b/>
              </w:rPr>
              <w:t>Professional Plays Tour</w:t>
            </w:r>
          </w:p>
          <w:p w:rsidR="00B230E8" w:rsidRDefault="00B230E8" w:rsidP="00230057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 xml:space="preserve">2015 Wrote </w:t>
            </w:r>
            <w:r w:rsidRPr="00B230E8">
              <w:rPr>
                <w:rFonts w:cs="Tahoma"/>
                <w:b/>
              </w:rPr>
              <w:t>Costuming</w:t>
            </w:r>
            <w:r>
              <w:rPr>
                <w:rFonts w:cs="Tahoma"/>
              </w:rPr>
              <w:t xml:space="preserve"> Textbook</w:t>
            </w:r>
          </w:p>
          <w:p w:rsidR="00B230E8" w:rsidRDefault="00B230E8" w:rsidP="00230057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 xml:space="preserve">2014 Wrote </w:t>
            </w:r>
            <w:r w:rsidRPr="00B230E8">
              <w:rPr>
                <w:rFonts w:cs="Tahoma"/>
                <w:b/>
              </w:rPr>
              <w:t xml:space="preserve">Makeup </w:t>
            </w:r>
            <w:r>
              <w:rPr>
                <w:rFonts w:cs="Tahoma"/>
              </w:rPr>
              <w:t>Textbook</w:t>
            </w:r>
          </w:p>
          <w:p w:rsidR="00B230E8" w:rsidRDefault="00B230E8" w:rsidP="00230057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 xml:space="preserve">2014 </w:t>
            </w:r>
            <w:r w:rsidRPr="00B230E8">
              <w:rPr>
                <w:rFonts w:cs="Tahoma"/>
                <w:b/>
              </w:rPr>
              <w:t>Mask Making Project</w:t>
            </w:r>
          </w:p>
          <w:p w:rsidR="00AB4069" w:rsidRDefault="00AB4069" w:rsidP="00230057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 xml:space="preserve">2014 </w:t>
            </w:r>
            <w:r w:rsidRPr="00E63422">
              <w:rPr>
                <w:rFonts w:cs="Tahoma"/>
                <w:b/>
              </w:rPr>
              <w:t>USITT Conference</w:t>
            </w:r>
            <w:r>
              <w:rPr>
                <w:rFonts w:cs="Tahoma"/>
              </w:rPr>
              <w:t>, Ft. Worth</w:t>
            </w:r>
          </w:p>
          <w:p w:rsidR="00E63422" w:rsidRPr="00E63422" w:rsidRDefault="00AB4069" w:rsidP="00230057">
            <w:pPr>
              <w:pStyle w:val="BodyText"/>
              <w:rPr>
                <w:rFonts w:cs="Tahoma"/>
                <w:b/>
              </w:rPr>
            </w:pPr>
            <w:r>
              <w:rPr>
                <w:rFonts w:cs="Tahoma"/>
              </w:rPr>
              <w:t>20</w:t>
            </w:r>
            <w:r w:rsidR="00E63422">
              <w:rPr>
                <w:rFonts w:cs="Tahoma"/>
              </w:rPr>
              <w:t xml:space="preserve">11 ARTC 1302 </w:t>
            </w:r>
            <w:r w:rsidR="00E63422" w:rsidRPr="00E63422">
              <w:rPr>
                <w:rFonts w:cs="Tahoma"/>
                <w:b/>
              </w:rPr>
              <w:t>Digital Imaging I</w:t>
            </w:r>
          </w:p>
          <w:p w:rsidR="003769E1" w:rsidRDefault="003769E1" w:rsidP="00230057">
            <w:pPr>
              <w:pStyle w:val="BodyText"/>
              <w:rPr>
                <w:rFonts w:cs="Tahoma"/>
                <w:b/>
              </w:rPr>
            </w:pPr>
            <w:r>
              <w:rPr>
                <w:rFonts w:cs="Tahoma"/>
              </w:rPr>
              <w:t xml:space="preserve">2010-11 </w:t>
            </w:r>
            <w:r>
              <w:rPr>
                <w:rFonts w:cs="Tahoma"/>
                <w:b/>
              </w:rPr>
              <w:t>Clay, Metal and Foam</w:t>
            </w:r>
            <w:r w:rsidR="00B230E8">
              <w:rPr>
                <w:rFonts w:cs="Tahoma"/>
                <w:b/>
              </w:rPr>
              <w:t xml:space="preserve"> Project</w:t>
            </w:r>
          </w:p>
          <w:p w:rsidR="00230057" w:rsidRDefault="00727811" w:rsidP="00230057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 xml:space="preserve">2008 </w:t>
            </w:r>
            <w:r w:rsidR="009E3704" w:rsidRPr="00B97E4D">
              <w:rPr>
                <w:rFonts w:cs="Tahoma"/>
                <w:b/>
              </w:rPr>
              <w:t>USITT Conference</w:t>
            </w:r>
            <w:r w:rsidR="009E3704">
              <w:rPr>
                <w:rFonts w:cs="Tahoma"/>
              </w:rPr>
              <w:t xml:space="preserve">, Houston </w:t>
            </w:r>
          </w:p>
          <w:p w:rsidR="00230057" w:rsidRDefault="00727811" w:rsidP="00230057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 xml:space="preserve">2007 </w:t>
            </w:r>
            <w:r w:rsidR="00230057">
              <w:rPr>
                <w:rFonts w:cs="Tahoma"/>
              </w:rPr>
              <w:t xml:space="preserve">ARTS </w:t>
            </w:r>
            <w:r w:rsidR="00230057" w:rsidRPr="00B97E4D">
              <w:rPr>
                <w:rFonts w:cs="Tahoma"/>
                <w:b/>
              </w:rPr>
              <w:t>Digital Art</w:t>
            </w:r>
            <w:r>
              <w:rPr>
                <w:rFonts w:cs="Tahoma"/>
              </w:rPr>
              <w:t xml:space="preserve"> </w:t>
            </w:r>
            <w:r w:rsidR="00B97E4D">
              <w:rPr>
                <w:rFonts w:cs="Tahoma"/>
              </w:rPr>
              <w:t>(Film Making)</w:t>
            </w:r>
          </w:p>
          <w:p w:rsidR="00230057" w:rsidRDefault="00727811" w:rsidP="00230057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 xml:space="preserve">2006-07 </w:t>
            </w:r>
            <w:r w:rsidR="009E3704" w:rsidRPr="00B97E4D">
              <w:rPr>
                <w:rFonts w:cs="Tahoma"/>
                <w:b/>
              </w:rPr>
              <w:t>Theatre Production Photo Archival Project</w:t>
            </w:r>
            <w:r w:rsidR="009E3704">
              <w:rPr>
                <w:rFonts w:cs="Tahoma"/>
              </w:rPr>
              <w:t xml:space="preserve"> </w:t>
            </w:r>
          </w:p>
          <w:p w:rsidR="00230057" w:rsidRPr="00230057" w:rsidRDefault="00DD1811" w:rsidP="009E3704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 xml:space="preserve">2003-04 </w:t>
            </w:r>
            <w:r w:rsidR="00230057" w:rsidRPr="00230057">
              <w:rPr>
                <w:rFonts w:cs="Tahoma"/>
              </w:rPr>
              <w:t xml:space="preserve">ARTC 1302 </w:t>
            </w:r>
            <w:r w:rsidR="00230057" w:rsidRPr="00B97E4D">
              <w:rPr>
                <w:rFonts w:cs="Tahoma"/>
                <w:b/>
              </w:rPr>
              <w:t>Digital Imaging I</w:t>
            </w:r>
            <w:r w:rsidR="009E3704">
              <w:rPr>
                <w:rFonts w:cs="Tahoma"/>
              </w:rPr>
              <w:t xml:space="preserve">, </w:t>
            </w:r>
            <w:r w:rsidR="00230057" w:rsidRPr="00230057">
              <w:rPr>
                <w:rFonts w:cs="Tahoma"/>
              </w:rPr>
              <w:t xml:space="preserve">GRPH 1357 </w:t>
            </w:r>
            <w:r w:rsidR="00230057" w:rsidRPr="00B97E4D">
              <w:rPr>
                <w:rFonts w:cs="Tahoma"/>
                <w:b/>
              </w:rPr>
              <w:t>Digital Imaging II</w:t>
            </w:r>
          </w:p>
          <w:p w:rsidR="00230057" w:rsidRPr="00B97E4D" w:rsidRDefault="00DD1811" w:rsidP="009E3704">
            <w:pPr>
              <w:pStyle w:val="Objective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1999-00 </w:t>
            </w:r>
            <w:r w:rsidR="00230057" w:rsidRPr="00230057">
              <w:rPr>
                <w:rFonts w:ascii="Tahoma" w:hAnsi="Tahoma" w:cs="Tahoma"/>
                <w:sz w:val="16"/>
                <w:szCs w:val="16"/>
              </w:rPr>
              <w:t xml:space="preserve">MUSI 1308 </w:t>
            </w:r>
            <w:r w:rsidR="00230057" w:rsidRPr="00B97E4D">
              <w:rPr>
                <w:rFonts w:ascii="Tahoma" w:hAnsi="Tahoma" w:cs="Tahoma"/>
                <w:b/>
                <w:sz w:val="16"/>
                <w:szCs w:val="16"/>
              </w:rPr>
              <w:t>Music Literature I</w:t>
            </w:r>
            <w:r w:rsidR="009E3704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230057" w:rsidRPr="00230057">
              <w:rPr>
                <w:rFonts w:ascii="Tahoma" w:hAnsi="Tahoma" w:cs="Tahoma"/>
                <w:sz w:val="16"/>
                <w:szCs w:val="16"/>
              </w:rPr>
              <w:t xml:space="preserve">MUSI 1309 </w:t>
            </w:r>
            <w:r w:rsidR="00230057" w:rsidRPr="00B97E4D">
              <w:rPr>
                <w:rFonts w:ascii="Tahoma" w:hAnsi="Tahoma" w:cs="Tahoma"/>
                <w:b/>
                <w:sz w:val="16"/>
                <w:szCs w:val="16"/>
              </w:rPr>
              <w:t>Music Literature II</w:t>
            </w:r>
          </w:p>
          <w:p w:rsidR="00230057" w:rsidRPr="00230057" w:rsidRDefault="00B97E4D" w:rsidP="00230057">
            <w:pPr>
              <w:pStyle w:val="BodyText"/>
              <w:rPr>
                <w:rFonts w:cs="Tahoma"/>
              </w:rPr>
            </w:pPr>
            <w:r>
              <w:rPr>
                <w:rFonts w:cs="Tahoma"/>
              </w:rPr>
              <w:t>1998-</w:t>
            </w:r>
            <w:r w:rsidR="00DD1811">
              <w:rPr>
                <w:rFonts w:cs="Tahoma"/>
              </w:rPr>
              <w:t xml:space="preserve">99 </w:t>
            </w:r>
            <w:r w:rsidR="00230057" w:rsidRPr="00230057">
              <w:rPr>
                <w:rFonts w:cs="Tahoma"/>
              </w:rPr>
              <w:t xml:space="preserve">ARTS 1303 </w:t>
            </w:r>
            <w:r w:rsidR="00230057" w:rsidRPr="00B97E4D">
              <w:rPr>
                <w:rFonts w:cs="Tahoma"/>
                <w:b/>
              </w:rPr>
              <w:t>Art History I</w:t>
            </w:r>
            <w:r w:rsidR="009E3704">
              <w:rPr>
                <w:rFonts w:cs="Tahoma"/>
              </w:rPr>
              <w:t xml:space="preserve">, </w:t>
            </w:r>
            <w:r w:rsidR="00230057" w:rsidRPr="00230057">
              <w:rPr>
                <w:rFonts w:cs="Tahoma"/>
              </w:rPr>
              <w:t xml:space="preserve">ARTS 1304 </w:t>
            </w:r>
            <w:r w:rsidR="00230057" w:rsidRPr="00B97E4D">
              <w:rPr>
                <w:rFonts w:cs="Tahoma"/>
                <w:b/>
              </w:rPr>
              <w:t>Art History II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:rsidR="00230057" w:rsidRPr="00D24F9E" w:rsidRDefault="00230057" w:rsidP="002E1010">
            <w:pPr>
              <w:pStyle w:val="DatewnoSpaceBefore"/>
            </w:pPr>
          </w:p>
        </w:tc>
      </w:tr>
    </w:tbl>
    <w:p w:rsidR="008E18D5" w:rsidRPr="00DE7766" w:rsidRDefault="008E18D5" w:rsidP="00DE7766"/>
    <w:sectPr w:rsidR="008E18D5" w:rsidRPr="00DE7766" w:rsidSect="00D57E5D">
      <w:pgSz w:w="12240" w:h="15840"/>
      <w:pgMar w:top="135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0424D"/>
    <w:multiLevelType w:val="hybridMultilevel"/>
    <w:tmpl w:val="8700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EAB4CC5"/>
    <w:multiLevelType w:val="hybridMultilevel"/>
    <w:tmpl w:val="CF7A266E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5FC"/>
    <w:multiLevelType w:val="hybridMultilevel"/>
    <w:tmpl w:val="1656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144BF"/>
    <w:multiLevelType w:val="hybridMultilevel"/>
    <w:tmpl w:val="1AD230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42283597"/>
    <w:multiLevelType w:val="hybridMultilevel"/>
    <w:tmpl w:val="29BC5C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2246E"/>
    <w:multiLevelType w:val="hybridMultilevel"/>
    <w:tmpl w:val="A4025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 w15:restartNumberingAfterBreak="0">
    <w:nsid w:val="6E1D2628"/>
    <w:multiLevelType w:val="hybridMultilevel"/>
    <w:tmpl w:val="117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4B"/>
    <w:rsid w:val="000022EB"/>
    <w:rsid w:val="00040571"/>
    <w:rsid w:val="00075E73"/>
    <w:rsid w:val="000C27D9"/>
    <w:rsid w:val="000E1DE0"/>
    <w:rsid w:val="001079F5"/>
    <w:rsid w:val="001E0EEF"/>
    <w:rsid w:val="00230057"/>
    <w:rsid w:val="00242409"/>
    <w:rsid w:val="00256223"/>
    <w:rsid w:val="002911C8"/>
    <w:rsid w:val="00295A73"/>
    <w:rsid w:val="002A08E9"/>
    <w:rsid w:val="002A0E02"/>
    <w:rsid w:val="002A11A7"/>
    <w:rsid w:val="002C5553"/>
    <w:rsid w:val="002D794B"/>
    <w:rsid w:val="002E6861"/>
    <w:rsid w:val="002F4631"/>
    <w:rsid w:val="00301257"/>
    <w:rsid w:val="00360023"/>
    <w:rsid w:val="00361AFB"/>
    <w:rsid w:val="00374E86"/>
    <w:rsid w:val="003769E1"/>
    <w:rsid w:val="003826AC"/>
    <w:rsid w:val="003A6F6C"/>
    <w:rsid w:val="003D72F2"/>
    <w:rsid w:val="003E6110"/>
    <w:rsid w:val="00455171"/>
    <w:rsid w:val="004B3305"/>
    <w:rsid w:val="0055288F"/>
    <w:rsid w:val="0055330F"/>
    <w:rsid w:val="005763B1"/>
    <w:rsid w:val="005A08C4"/>
    <w:rsid w:val="005B72D7"/>
    <w:rsid w:val="00602E19"/>
    <w:rsid w:val="006962EF"/>
    <w:rsid w:val="006E2432"/>
    <w:rsid w:val="006E54A0"/>
    <w:rsid w:val="00703604"/>
    <w:rsid w:val="0070438F"/>
    <w:rsid w:val="00712C3A"/>
    <w:rsid w:val="00727811"/>
    <w:rsid w:val="00790D50"/>
    <w:rsid w:val="00797870"/>
    <w:rsid w:val="007A2F12"/>
    <w:rsid w:val="007D71FB"/>
    <w:rsid w:val="008126C5"/>
    <w:rsid w:val="0087616B"/>
    <w:rsid w:val="00883650"/>
    <w:rsid w:val="008A5F06"/>
    <w:rsid w:val="008E18D5"/>
    <w:rsid w:val="00904A8B"/>
    <w:rsid w:val="0090731C"/>
    <w:rsid w:val="00907793"/>
    <w:rsid w:val="00910F02"/>
    <w:rsid w:val="00946920"/>
    <w:rsid w:val="00955AF8"/>
    <w:rsid w:val="00980A0D"/>
    <w:rsid w:val="00991FB9"/>
    <w:rsid w:val="009E3704"/>
    <w:rsid w:val="00A07D6A"/>
    <w:rsid w:val="00A26837"/>
    <w:rsid w:val="00A54AC0"/>
    <w:rsid w:val="00A665E5"/>
    <w:rsid w:val="00A76C60"/>
    <w:rsid w:val="00AB4069"/>
    <w:rsid w:val="00AE5F06"/>
    <w:rsid w:val="00B230E8"/>
    <w:rsid w:val="00B54803"/>
    <w:rsid w:val="00B634D8"/>
    <w:rsid w:val="00B97E4D"/>
    <w:rsid w:val="00BD75D1"/>
    <w:rsid w:val="00C069B4"/>
    <w:rsid w:val="00C11BBA"/>
    <w:rsid w:val="00C24149"/>
    <w:rsid w:val="00C302EE"/>
    <w:rsid w:val="00C639A4"/>
    <w:rsid w:val="00C80D12"/>
    <w:rsid w:val="00CC222D"/>
    <w:rsid w:val="00CC36FE"/>
    <w:rsid w:val="00CD22BE"/>
    <w:rsid w:val="00D24F9E"/>
    <w:rsid w:val="00D57E5D"/>
    <w:rsid w:val="00D720EA"/>
    <w:rsid w:val="00D97489"/>
    <w:rsid w:val="00DD1811"/>
    <w:rsid w:val="00DE7766"/>
    <w:rsid w:val="00E0229C"/>
    <w:rsid w:val="00E306F5"/>
    <w:rsid w:val="00E33FCE"/>
    <w:rsid w:val="00E63422"/>
    <w:rsid w:val="00E81A09"/>
    <w:rsid w:val="00EE374F"/>
    <w:rsid w:val="00F056D7"/>
    <w:rsid w:val="00F14099"/>
    <w:rsid w:val="00F510D1"/>
    <w:rsid w:val="00F532BB"/>
    <w:rsid w:val="00F60122"/>
    <w:rsid w:val="00FB0803"/>
    <w:rsid w:val="00FB5AA8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87C0D3-8529-44D6-AA38-B222F538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3826A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styleId="Date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odyTex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paragraph" w:customStyle="1" w:styleId="CompanyName">
    <w:name w:val="Company Name"/>
    <w:basedOn w:val="Normal"/>
    <w:next w:val="Normal"/>
    <w:rsid w:val="002D794B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pacing w:val="0"/>
      <w:sz w:val="22"/>
      <w:szCs w:val="20"/>
    </w:rPr>
  </w:style>
  <w:style w:type="paragraph" w:customStyle="1" w:styleId="DatewnoSpaceBefore">
    <w:name w:val="Date w/no Space Before"/>
    <w:basedOn w:val="Date"/>
    <w:rsid w:val="00E0229C"/>
    <w:pPr>
      <w:spacing w:before="0"/>
    </w:pPr>
  </w:style>
  <w:style w:type="paragraph" w:customStyle="1" w:styleId="Achievement">
    <w:name w:val="Achievement"/>
    <w:basedOn w:val="BodyText"/>
    <w:rsid w:val="002D794B"/>
    <w:pPr>
      <w:tabs>
        <w:tab w:val="num" w:pos="864"/>
      </w:tabs>
      <w:spacing w:after="60" w:line="240" w:lineRule="atLeast"/>
      <w:ind w:left="864" w:hanging="432"/>
      <w:jc w:val="both"/>
    </w:pPr>
    <w:rPr>
      <w:rFonts w:ascii="Garamond" w:hAnsi="Garamond"/>
      <w:spacing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5"/>
      </w:numPr>
      <w:spacing w:before="60"/>
    </w:pPr>
  </w:style>
  <w:style w:type="paragraph" w:styleId="Title">
    <w:name w:val="Title"/>
    <w:basedOn w:val="Normal"/>
    <w:link w:val="TitleChar"/>
    <w:qFormat/>
    <w:rsid w:val="00040571"/>
    <w:rPr>
      <w:b/>
    </w:rPr>
  </w:style>
  <w:style w:type="character" w:customStyle="1" w:styleId="TitleChar">
    <w:name w:val="Title Char"/>
    <w:basedOn w:val="DefaultParagraphFont"/>
    <w:link w:val="Title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Objective">
    <w:name w:val="Objective"/>
    <w:basedOn w:val="Normal"/>
    <w:next w:val="BodyText"/>
    <w:rsid w:val="00A665E5"/>
    <w:pPr>
      <w:spacing w:before="60" w:after="220" w:line="220" w:lineRule="atLeast"/>
      <w:jc w:val="both"/>
    </w:pPr>
    <w:rPr>
      <w:rFonts w:ascii="Garamond" w:hAnsi="Garamond"/>
      <w:spacing w:val="0"/>
      <w:sz w:val="22"/>
      <w:szCs w:val="20"/>
    </w:rPr>
  </w:style>
  <w:style w:type="paragraph" w:customStyle="1" w:styleId="HeadingBase">
    <w:name w:val="Heading Base"/>
    <w:basedOn w:val="BodyText"/>
    <w:next w:val="BodyText"/>
    <w:rsid w:val="00602E19"/>
    <w:pPr>
      <w:keepNext/>
      <w:keepLines/>
      <w:spacing w:before="240" w:after="240" w:line="240" w:lineRule="atLeast"/>
      <w:jc w:val="both"/>
    </w:pPr>
    <w:rPr>
      <w:rFonts w:ascii="Garamond" w:hAnsi="Garamond"/>
      <w:caps/>
      <w:spacing w:val="0"/>
      <w:sz w:val="22"/>
      <w:szCs w:val="20"/>
    </w:rPr>
  </w:style>
  <w:style w:type="paragraph" w:customStyle="1" w:styleId="HeaderBase">
    <w:name w:val="Header Base"/>
    <w:basedOn w:val="Normal"/>
    <w:rsid w:val="00230057"/>
    <w:pPr>
      <w:spacing w:before="220" w:after="220" w:line="220" w:lineRule="atLeast"/>
      <w:ind w:left="-2160"/>
      <w:jc w:val="both"/>
    </w:pPr>
    <w:rPr>
      <w:rFonts w:ascii="Garamond" w:hAnsi="Garamond"/>
      <w:caps/>
      <w:spacing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urriculum%20vi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</Template>
  <TotalTime>891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andRob</dc:creator>
  <cp:keywords/>
  <dc:description/>
  <cp:lastModifiedBy>Kathleen andRob</cp:lastModifiedBy>
  <cp:revision>4</cp:revision>
  <cp:lastPrinted>2010-04-23T02:15:00Z</cp:lastPrinted>
  <dcterms:created xsi:type="dcterms:W3CDTF">2017-08-25T13:12:00Z</dcterms:created>
  <dcterms:modified xsi:type="dcterms:W3CDTF">2018-08-25T18:33:00Z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